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75"/>
        <w:gridCol w:w="3180"/>
      </w:tblGrid>
      <w:tr w:rsidR="00D44632" w:rsidRPr="00986A6A" w14:paraId="7C4D6916" w14:textId="77777777" w:rsidTr="13C8001B">
        <w:tc>
          <w:tcPr>
            <w:tcW w:w="13948" w:type="dxa"/>
            <w:gridSpan w:val="3"/>
            <w:shd w:val="clear" w:color="auto" w:fill="8DB3E2" w:themeFill="text2" w:themeFillTint="66"/>
          </w:tcPr>
          <w:p w14:paraId="07601DC6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6A5C62" w:rsidRPr="00986A6A" w14:paraId="12BACEE3" w14:textId="77777777" w:rsidTr="00691F68">
        <w:tc>
          <w:tcPr>
            <w:tcW w:w="2093" w:type="dxa"/>
            <w:shd w:val="clear" w:color="auto" w:fill="C6D9F1" w:themeFill="text2" w:themeFillTint="33"/>
          </w:tcPr>
          <w:p w14:paraId="2C66BF00" w14:textId="03CE0824" w:rsidR="006A5C62" w:rsidRPr="00986A6A" w:rsidRDefault="006A5C62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number</w:t>
            </w:r>
          </w:p>
        </w:tc>
        <w:tc>
          <w:tcPr>
            <w:tcW w:w="8675" w:type="dxa"/>
            <w:shd w:val="clear" w:color="auto" w:fill="C6D9F1" w:themeFill="text2" w:themeFillTint="33"/>
          </w:tcPr>
          <w:p w14:paraId="4259890C" w14:textId="77777777" w:rsidR="006A5C62" w:rsidRPr="00986A6A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5328AF5" w14:textId="77777777" w:rsidR="003A0106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  <w:r w:rsidR="003A010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8444ABD" w14:textId="463E759B" w:rsidR="006A5C62" w:rsidRPr="003A0106" w:rsidRDefault="003A0106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3A0106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(MITO to complete)</w:t>
            </w:r>
          </w:p>
          <w:p w14:paraId="086DA4D7" w14:textId="77777777" w:rsidR="006A5C62" w:rsidRPr="00986A6A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5C62" w:rsidRPr="00986A6A" w14:paraId="51DA3224" w14:textId="77777777" w:rsidTr="00691F68">
        <w:trPr>
          <w:trHeight w:val="2241"/>
        </w:trPr>
        <w:tc>
          <w:tcPr>
            <w:tcW w:w="2093" w:type="dxa"/>
          </w:tcPr>
          <w:p w14:paraId="6EA0054F" w14:textId="2AF9E98A" w:rsidR="006A5C62" w:rsidRPr="00AC1680" w:rsidRDefault="006A5C62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61898011" w14:textId="2A82CF68" w:rsidR="006A5C62" w:rsidRPr="00AC7757" w:rsidRDefault="006A5C62" w:rsidP="000779A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6A5C62" w:rsidRPr="00AC1680" w:rsidRDefault="006A5C62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A5C62" w:rsidRPr="0073471D" w14:paraId="0BF8BD02" w14:textId="77777777" w:rsidTr="00691F68">
        <w:trPr>
          <w:trHeight w:val="2429"/>
        </w:trPr>
        <w:tc>
          <w:tcPr>
            <w:tcW w:w="2093" w:type="dxa"/>
          </w:tcPr>
          <w:p w14:paraId="4178FC83" w14:textId="3BF750A4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117D51F7" w14:textId="4B7CF47F" w:rsidR="006A5C62" w:rsidRPr="002F19EC" w:rsidRDefault="006A5C62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6A5C62" w:rsidRPr="0073471D" w:rsidRDefault="006A5C62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C62" w:rsidRPr="0073471D" w14:paraId="4AB12E79" w14:textId="77777777" w:rsidTr="00691F68">
        <w:trPr>
          <w:trHeight w:val="2429"/>
        </w:trPr>
        <w:tc>
          <w:tcPr>
            <w:tcW w:w="2093" w:type="dxa"/>
          </w:tcPr>
          <w:p w14:paraId="4CE1F2E5" w14:textId="25794BDE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49D957E3" w14:textId="4F3C709A" w:rsidR="006A5C62" w:rsidRPr="002F19EC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6A5C62" w:rsidRPr="00693DBB" w:rsidRDefault="006A5C62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A5C62" w:rsidRPr="0073471D" w14:paraId="40F3900E" w14:textId="77777777" w:rsidTr="00691F68">
        <w:trPr>
          <w:trHeight w:val="2520"/>
        </w:trPr>
        <w:tc>
          <w:tcPr>
            <w:tcW w:w="2093" w:type="dxa"/>
          </w:tcPr>
          <w:p w14:paraId="0E16208D" w14:textId="47BD5AB0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3FE8F436" w14:textId="3702FFB6" w:rsidR="006A5C62" w:rsidRPr="002F19EC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6A5C62" w:rsidRPr="002F19EC" w:rsidRDefault="006A5C62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5C62" w:rsidRPr="0073471D" w14:paraId="3FA6716B" w14:textId="77777777" w:rsidTr="00691F68">
        <w:trPr>
          <w:trHeight w:val="2527"/>
        </w:trPr>
        <w:tc>
          <w:tcPr>
            <w:tcW w:w="2093" w:type="dxa"/>
          </w:tcPr>
          <w:p w14:paraId="1CFB9F14" w14:textId="2D5F03B5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6D835171" w14:textId="3D24CEB6" w:rsidR="006A5C62" w:rsidRPr="00E25A15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6A5C62" w:rsidRPr="0073471D" w:rsidRDefault="006A5C62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01B4DBA3" w:rsidR="00986A6A" w:rsidRDefault="00986A6A">
      <w:pPr>
        <w:rPr>
          <w:rFonts w:asciiTheme="minorHAnsi" w:hAnsiTheme="minorHAnsi"/>
          <w:sz w:val="22"/>
        </w:rPr>
      </w:pPr>
    </w:p>
    <w:p w14:paraId="125AAB7F" w14:textId="77777777" w:rsidR="003173B5" w:rsidRDefault="003173B5">
      <w:pPr>
        <w:rPr>
          <w:rFonts w:asciiTheme="minorHAnsi" w:hAnsiTheme="minorHAnsi"/>
          <w:sz w:val="22"/>
        </w:rPr>
      </w:pPr>
    </w:p>
    <w:p w14:paraId="1D0382A8" w14:textId="1E60CBA4" w:rsidR="003173B5" w:rsidRPr="003173B5" w:rsidRDefault="003173B5">
      <w:pPr>
        <w:rPr>
          <w:rFonts w:asciiTheme="minorHAnsi" w:hAnsiTheme="minorHAnsi" w:cstheme="minorHAnsi"/>
          <w:sz w:val="22"/>
        </w:rPr>
      </w:pPr>
      <w:r w:rsidRPr="003173B5">
        <w:rPr>
          <w:rFonts w:asciiTheme="minorHAnsi" w:hAnsiTheme="minorHAnsi" w:cstheme="minorHAnsi"/>
        </w:rPr>
        <w:t xml:space="preserve">Submit your feedback to </w:t>
      </w:r>
      <w:r w:rsidRPr="003173B5">
        <w:rPr>
          <w:rFonts w:asciiTheme="minorHAnsi" w:hAnsiTheme="minorHAnsi" w:cstheme="minorHAnsi"/>
          <w:b/>
          <w:bCs/>
        </w:rPr>
        <w:t>qualificationcomments@mito.org.nz</w:t>
      </w:r>
      <w:r w:rsidRPr="003173B5">
        <w:rPr>
          <w:rFonts w:asciiTheme="minorHAnsi" w:hAnsiTheme="minorHAnsi" w:cstheme="minorHAnsi"/>
        </w:rPr>
        <w:t xml:space="preserve"> by 5pm Friday 2 October 2020.</w:t>
      </w:r>
    </w:p>
    <w:sectPr w:rsidR="003173B5" w:rsidRPr="003173B5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8668" w14:textId="77777777" w:rsidR="007C3E0F" w:rsidRDefault="007C3E0F">
      <w:r>
        <w:separator/>
      </w:r>
    </w:p>
  </w:endnote>
  <w:endnote w:type="continuationSeparator" w:id="0">
    <w:p w14:paraId="3EE2FCA9" w14:textId="77777777" w:rsidR="007C3E0F" w:rsidRDefault="007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742F31BE" w:rsidR="00746567" w:rsidRPr="00B5065B" w:rsidRDefault="00A13FC4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 xml:space="preserve">UNIT STANDARD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EB0A" w14:textId="77777777" w:rsidR="007C3E0F" w:rsidRDefault="007C3E0F">
      <w:r>
        <w:separator/>
      </w:r>
    </w:p>
  </w:footnote>
  <w:footnote w:type="continuationSeparator" w:id="0">
    <w:p w14:paraId="04E72F11" w14:textId="77777777" w:rsidR="007C3E0F" w:rsidRDefault="007C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848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10A10" w14:textId="10E41EBC" w:rsidR="00B4479E" w:rsidRP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  <w:r w:rsidR="00654078">
      <w:rPr>
        <w:rFonts w:asciiTheme="minorHAnsi" w:hAnsiTheme="minorHAnsi" w:cs="Arial"/>
        <w:b/>
        <w:lang w:val="en-NZ"/>
      </w:rPr>
      <w:t xml:space="preserve"> - </w:t>
    </w:r>
    <w:r w:rsidR="005404D6">
      <w:rPr>
        <w:rFonts w:asciiTheme="minorHAnsi" w:hAnsiTheme="minorHAnsi" w:cs="Arial"/>
        <w:b/>
        <w:lang w:val="en-NZ"/>
      </w:rPr>
      <w:t>Unit Standards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779A1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0F31"/>
    <w:rsid w:val="00106093"/>
    <w:rsid w:val="001062D4"/>
    <w:rsid w:val="00114FC4"/>
    <w:rsid w:val="001261B7"/>
    <w:rsid w:val="001261F3"/>
    <w:rsid w:val="00141994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173B5"/>
    <w:rsid w:val="00324745"/>
    <w:rsid w:val="00336517"/>
    <w:rsid w:val="00347181"/>
    <w:rsid w:val="00352D87"/>
    <w:rsid w:val="003710EA"/>
    <w:rsid w:val="00372D3F"/>
    <w:rsid w:val="003730DC"/>
    <w:rsid w:val="00375EBD"/>
    <w:rsid w:val="003A0106"/>
    <w:rsid w:val="003A7AE5"/>
    <w:rsid w:val="003B6477"/>
    <w:rsid w:val="003C0107"/>
    <w:rsid w:val="003C18E6"/>
    <w:rsid w:val="003C3471"/>
    <w:rsid w:val="003E128F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719D"/>
    <w:rsid w:val="0063665F"/>
    <w:rsid w:val="006416A7"/>
    <w:rsid w:val="006421A8"/>
    <w:rsid w:val="006514EC"/>
    <w:rsid w:val="00652C81"/>
    <w:rsid w:val="006536A3"/>
    <w:rsid w:val="00654078"/>
    <w:rsid w:val="00661958"/>
    <w:rsid w:val="0066200C"/>
    <w:rsid w:val="0066286E"/>
    <w:rsid w:val="006658B3"/>
    <w:rsid w:val="0067079D"/>
    <w:rsid w:val="00682F05"/>
    <w:rsid w:val="00683F27"/>
    <w:rsid w:val="00691F68"/>
    <w:rsid w:val="00693DBB"/>
    <w:rsid w:val="0069621B"/>
    <w:rsid w:val="006A4FF2"/>
    <w:rsid w:val="006A5C6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B14A8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A219E"/>
    <w:rsid w:val="00CB0878"/>
    <w:rsid w:val="00CC0295"/>
    <w:rsid w:val="00CD05F1"/>
    <w:rsid w:val="00CF14C4"/>
    <w:rsid w:val="00CF56B7"/>
    <w:rsid w:val="00D05A7E"/>
    <w:rsid w:val="00D25CE5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2C4E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06B396C41846AEE6E9B1FC8DF4B7" ma:contentTypeVersion="13" ma:contentTypeDescription="Create a new document." ma:contentTypeScope="" ma:versionID="01a89ce8ce93361406b75e377221d82e">
  <xsd:schema xmlns:xsd="http://www.w3.org/2001/XMLSchema" xmlns:xs="http://www.w3.org/2001/XMLSchema" xmlns:p="http://schemas.microsoft.com/office/2006/metadata/properties" xmlns:ns3="744c695a-bf44-4014-ad42-59fb747174f1" xmlns:ns4="10f08f80-f631-4e9f-86fd-9df6e69ab7bf" targetNamespace="http://schemas.microsoft.com/office/2006/metadata/properties" ma:root="true" ma:fieldsID="ef186de70e59276cec6f966234c00319" ns3:_="" ns4:_="">
    <xsd:import namespace="744c695a-bf44-4014-ad42-59fb747174f1"/>
    <xsd:import namespace="10f08f80-f631-4e9f-86fd-9df6e69ab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695a-bf44-4014-ad42-59fb74717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8f80-f631-4e9f-86fd-9df6e69ab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10f08f80-f631-4e9f-86fd-9df6e69ab7bf"/>
    <ds:schemaRef ds:uri="http://schemas.microsoft.com/office/infopath/2007/PartnerControls"/>
    <ds:schemaRef ds:uri="744c695a-bf44-4014-ad42-59fb747174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07293-C79F-4D1C-9BB6-571E6C45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695a-bf44-4014-ad42-59fb747174f1"/>
    <ds:schemaRef ds:uri="10f08f80-f631-4e9f-86fd-9df6e69ab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0</TotalTime>
  <Pages>2</Pages>
  <Words>21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Layla Gutterson (MITO)</cp:lastModifiedBy>
  <cp:revision>2</cp:revision>
  <cp:lastPrinted>2017-08-16T23:02:00Z</cp:lastPrinted>
  <dcterms:created xsi:type="dcterms:W3CDTF">2020-09-21T23:35:00Z</dcterms:created>
  <dcterms:modified xsi:type="dcterms:W3CDTF">2020-09-21T23:35:00Z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0x010100939906B396C41846AEE6E9B1FC8DF4B7</vt:lpwstr>
  </property>
</Properties>
</file>