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426"/>
        <w:gridCol w:w="6237"/>
        <w:gridCol w:w="3180"/>
      </w:tblGrid>
      <w:tr w:rsidR="00CB5EDD" w:rsidRPr="00986A6A" w14:paraId="12BACEE3" w14:textId="77777777" w:rsidTr="00E66D16">
        <w:tc>
          <w:tcPr>
            <w:tcW w:w="1830" w:type="dxa"/>
            <w:shd w:val="clear" w:color="auto" w:fill="C6D9F1" w:themeFill="text2" w:themeFillTint="33"/>
          </w:tcPr>
          <w:p w14:paraId="505D35DA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426" w:type="dxa"/>
            <w:shd w:val="clear" w:color="auto" w:fill="C6D9F1" w:themeFill="text2" w:themeFillTint="33"/>
          </w:tcPr>
          <w:p w14:paraId="2C66BF00" w14:textId="28C30C71" w:rsidR="00CB5EDD" w:rsidRPr="00986A6A" w:rsidRDefault="00CB5EDD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standard number</w:t>
            </w:r>
            <w:r w:rsidR="00D30D11">
              <w:rPr>
                <w:rFonts w:asciiTheme="minorHAnsi" w:hAnsiTheme="minorHAnsi"/>
                <w:b/>
                <w:sz w:val="20"/>
                <w:szCs w:val="20"/>
              </w:rPr>
              <w:t xml:space="preserve"> / Section of qualification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259890C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14:paraId="6A80CDBE" w14:textId="77777777" w:rsidR="003E2C0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/Response</w:t>
            </w:r>
          </w:p>
          <w:p w14:paraId="58444ABD" w14:textId="6A58C4BF" w:rsidR="00CB5EDD" w:rsidRPr="00986A6A" w:rsidRDefault="003E2C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E2C0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86DA4D7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5EDD" w:rsidRPr="00986A6A" w14:paraId="51DA3224" w14:textId="77777777" w:rsidTr="00E66D16">
        <w:trPr>
          <w:trHeight w:val="2241"/>
        </w:trPr>
        <w:tc>
          <w:tcPr>
            <w:tcW w:w="1830" w:type="dxa"/>
          </w:tcPr>
          <w:p w14:paraId="0DE03D65" w14:textId="5E18F272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EA0054F" w14:textId="2AF9E98A" w:rsidR="00CB5EDD" w:rsidRPr="00AC1680" w:rsidRDefault="00CB5EDD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898011" w14:textId="2A82CF68" w:rsidR="00CB5EDD" w:rsidRPr="00AC7757" w:rsidRDefault="00CB5EDD" w:rsidP="002F19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bookmarkStart w:id="0" w:name="_GoBack"/>
            <w:bookmarkEnd w:id="0"/>
          </w:p>
        </w:tc>
        <w:tc>
          <w:tcPr>
            <w:tcW w:w="3180" w:type="dxa"/>
          </w:tcPr>
          <w:p w14:paraId="7302EA0F" w14:textId="76C0A1BC" w:rsidR="00CB5EDD" w:rsidRPr="00AC1680" w:rsidRDefault="00CB5EDD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5EDD" w:rsidRPr="0073471D" w14:paraId="0BF8BD02" w14:textId="77777777" w:rsidTr="00E66D16">
        <w:trPr>
          <w:trHeight w:val="2429"/>
        </w:trPr>
        <w:tc>
          <w:tcPr>
            <w:tcW w:w="1830" w:type="dxa"/>
          </w:tcPr>
          <w:p w14:paraId="2DF23F73" w14:textId="5A95A6C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178FC83" w14:textId="3BF750A4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7D51F7" w14:textId="4B7CF47F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5EDD" w:rsidRPr="0073471D" w14:paraId="4AB12E79" w14:textId="77777777" w:rsidTr="00E66D16">
        <w:trPr>
          <w:trHeight w:val="2429"/>
        </w:trPr>
        <w:tc>
          <w:tcPr>
            <w:tcW w:w="1830" w:type="dxa"/>
          </w:tcPr>
          <w:p w14:paraId="56F695E9" w14:textId="3534ED25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CE1F2E5" w14:textId="25794BDE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D957E3" w14:textId="4F3C709A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CB5EDD" w:rsidRPr="00693DBB" w:rsidRDefault="00CB5EDD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B5EDD" w:rsidRPr="0073471D" w14:paraId="40F3900E" w14:textId="77777777" w:rsidTr="00E66D16">
        <w:trPr>
          <w:trHeight w:val="2520"/>
        </w:trPr>
        <w:tc>
          <w:tcPr>
            <w:tcW w:w="1830" w:type="dxa"/>
          </w:tcPr>
          <w:p w14:paraId="2D46BEE5" w14:textId="4C46069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16208D" w14:textId="47BD5AB0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E8F436" w14:textId="3702FFB6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CB5EDD" w:rsidRPr="002F19EC" w:rsidRDefault="00CB5EDD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CB5EDD" w:rsidRPr="0073471D" w14:paraId="3FA6716B" w14:textId="77777777" w:rsidTr="00E66D16">
        <w:trPr>
          <w:trHeight w:val="2527"/>
        </w:trPr>
        <w:tc>
          <w:tcPr>
            <w:tcW w:w="1830" w:type="dxa"/>
          </w:tcPr>
          <w:p w14:paraId="22A131AE" w14:textId="677D505E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CFB9F14" w14:textId="2D5F03B5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835171" w14:textId="3D24CEB6" w:rsidR="00CB5EDD" w:rsidRPr="00E25A15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77777777" w:rsidR="00986A6A" w:rsidRPr="00B21256" w:rsidRDefault="00986A6A">
      <w:pPr>
        <w:rPr>
          <w:rFonts w:asciiTheme="minorHAnsi" w:hAnsiTheme="minorHAnsi"/>
          <w:sz w:val="22"/>
        </w:rPr>
      </w:pPr>
    </w:p>
    <w:sectPr w:rsidR="00986A6A" w:rsidRPr="00B21256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DF9C" w14:textId="77777777" w:rsidR="00A71886" w:rsidRDefault="00A71886">
      <w:r>
        <w:separator/>
      </w:r>
    </w:p>
  </w:endnote>
  <w:endnote w:type="continuationSeparator" w:id="0">
    <w:p w14:paraId="54FAB62F" w14:textId="77777777" w:rsidR="00A71886" w:rsidRDefault="00A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742F31BE" w:rsidR="00746567" w:rsidRPr="00B5065B" w:rsidRDefault="00A13FC4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 xml:space="preserve">UNIT STANDARD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C3AE" w14:textId="77777777" w:rsidR="00A71886" w:rsidRDefault="00A71886">
      <w:r>
        <w:separator/>
      </w:r>
    </w:p>
  </w:footnote>
  <w:footnote w:type="continuationSeparator" w:id="0">
    <w:p w14:paraId="6C062849" w14:textId="77777777" w:rsidR="00A71886" w:rsidRDefault="00A7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837D4" w14:textId="77777777" w:rsid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</w:p>
  <w:p w14:paraId="5AD10A10" w14:textId="1042A063" w:rsidR="00B4479E" w:rsidRPr="00B5065B" w:rsidRDefault="007A02DC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Gas Industry</w:t>
    </w:r>
    <w:r w:rsidR="005404D6">
      <w:rPr>
        <w:rFonts w:asciiTheme="minorHAnsi" w:hAnsiTheme="minorHAnsi" w:cs="Arial"/>
        <w:b/>
        <w:lang w:val="en-NZ"/>
      </w:rPr>
      <w:t xml:space="preserve"> </w:t>
    </w:r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84BF4"/>
    <w:rsid w:val="00093B94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6093"/>
    <w:rsid w:val="001062D4"/>
    <w:rsid w:val="00114FC4"/>
    <w:rsid w:val="001261B7"/>
    <w:rsid w:val="001261F3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24745"/>
    <w:rsid w:val="00336517"/>
    <w:rsid w:val="00347181"/>
    <w:rsid w:val="00352D87"/>
    <w:rsid w:val="003710EA"/>
    <w:rsid w:val="00372D3F"/>
    <w:rsid w:val="003730DC"/>
    <w:rsid w:val="00375EBD"/>
    <w:rsid w:val="003A7AE5"/>
    <w:rsid w:val="003B6477"/>
    <w:rsid w:val="003C0107"/>
    <w:rsid w:val="003C18E6"/>
    <w:rsid w:val="003C3471"/>
    <w:rsid w:val="003E128F"/>
    <w:rsid w:val="003E2C0A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719D"/>
    <w:rsid w:val="0063665F"/>
    <w:rsid w:val="006416A7"/>
    <w:rsid w:val="006421A8"/>
    <w:rsid w:val="006514EC"/>
    <w:rsid w:val="00652C81"/>
    <w:rsid w:val="006536A3"/>
    <w:rsid w:val="00661958"/>
    <w:rsid w:val="0066200C"/>
    <w:rsid w:val="0066286E"/>
    <w:rsid w:val="006658B3"/>
    <w:rsid w:val="0067079D"/>
    <w:rsid w:val="00682F05"/>
    <w:rsid w:val="00683F27"/>
    <w:rsid w:val="00693DBB"/>
    <w:rsid w:val="0069621B"/>
    <w:rsid w:val="006A4FF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A02DC"/>
    <w:rsid w:val="007B14A8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1886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E3ADA"/>
    <w:rsid w:val="00BF0EFE"/>
    <w:rsid w:val="00C01CB6"/>
    <w:rsid w:val="00C02CFF"/>
    <w:rsid w:val="00C07782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A219E"/>
    <w:rsid w:val="00CB5EDD"/>
    <w:rsid w:val="00CC0295"/>
    <w:rsid w:val="00CD05F1"/>
    <w:rsid w:val="00CF14C4"/>
    <w:rsid w:val="00CF56B7"/>
    <w:rsid w:val="00D05A7E"/>
    <w:rsid w:val="00D25CE5"/>
    <w:rsid w:val="00D30D11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3A9BAD924AC4186338F76BE2BC13C" ma:contentTypeVersion="6" ma:contentTypeDescription="Create a new document." ma:contentTypeScope="" ma:versionID="29173bb9df506cbc7651d173eabcc4d9">
  <xsd:schema xmlns:xsd="http://www.w3.org/2001/XMLSchema" xmlns:xs="http://www.w3.org/2001/XMLSchema" xmlns:p="http://schemas.microsoft.com/office/2006/metadata/properties" xmlns:ns2="9d8e9dcf-3f02-4c68-9fa9-63b40e6e2069" xmlns:ns3="1a136590-eb41-4b2f-8453-4344024478b4" targetNamespace="http://schemas.microsoft.com/office/2006/metadata/properties" ma:root="true" ma:fieldsID="d0a40a90cdff69eaa30c87696480ae4a" ns2:_="" ns3:_="">
    <xsd:import namespace="9d8e9dcf-3f02-4c68-9fa9-63b40e6e2069"/>
    <xsd:import namespace="1a136590-eb41-4b2f-8453-434402447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e9dcf-3f02-4c68-9fa9-63b40e6e2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6590-eb41-4b2f-8453-434402447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80C71-A8AF-4498-B68F-489FFECA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e9dcf-3f02-4c68-9fa9-63b40e6e2069"/>
    <ds:schemaRef ds:uri="1a136590-eb41-4b2f-8453-43440244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290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37</cp:revision>
  <cp:lastPrinted>2017-08-16T23:02:00Z</cp:lastPrinted>
  <dcterms:created xsi:type="dcterms:W3CDTF">2018-07-29T06:58:00Z</dcterms:created>
  <dcterms:modified xsi:type="dcterms:W3CDTF">2020-11-09T20:25:00Z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0x010100E683A9BAD924AC4186338F76BE2BC13C</vt:lpwstr>
  </property>
</Properties>
</file>