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63B4" w14:textId="7BCC7562" w:rsidR="003E53A4" w:rsidRDefault="003E53A4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0"/>
        <w:gridCol w:w="1426"/>
        <w:gridCol w:w="6237"/>
        <w:gridCol w:w="3180"/>
      </w:tblGrid>
      <w:tr w:rsidR="00CB5EDD" w:rsidRPr="00986A6A" w14:paraId="12BACEE3" w14:textId="77777777" w:rsidTr="00E66D16">
        <w:tc>
          <w:tcPr>
            <w:tcW w:w="1830" w:type="dxa"/>
            <w:shd w:val="clear" w:color="auto" w:fill="C6D9F1" w:themeFill="text2" w:themeFillTint="33"/>
          </w:tcPr>
          <w:p w14:paraId="505D35DA" w14:textId="6780D7FF" w:rsidR="00CB5EDD" w:rsidRPr="00986A6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  <w:r w:rsidR="00EA2259">
              <w:rPr>
                <w:rFonts w:asciiTheme="minorHAnsi" w:hAnsiTheme="minorHAnsi"/>
                <w:b/>
                <w:sz w:val="20"/>
                <w:szCs w:val="20"/>
              </w:rPr>
              <w:t xml:space="preserve"> of Qualification</w:t>
            </w:r>
            <w:bookmarkStart w:id="0" w:name="_GoBack"/>
            <w:bookmarkEnd w:id="0"/>
          </w:p>
        </w:tc>
        <w:tc>
          <w:tcPr>
            <w:tcW w:w="1426" w:type="dxa"/>
            <w:shd w:val="clear" w:color="auto" w:fill="C6D9F1" w:themeFill="text2" w:themeFillTint="33"/>
          </w:tcPr>
          <w:p w14:paraId="2C66BF00" w14:textId="01586122" w:rsidR="00CB5EDD" w:rsidRPr="00986A6A" w:rsidRDefault="00D30D11" w:rsidP="00986A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Section of qualification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14:paraId="4259890C" w14:textId="77777777" w:rsidR="00CB5EDD" w:rsidRPr="00986A6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Feedback</w:t>
            </w:r>
          </w:p>
        </w:tc>
        <w:tc>
          <w:tcPr>
            <w:tcW w:w="3180" w:type="dxa"/>
            <w:shd w:val="clear" w:color="auto" w:fill="C6D9F1" w:themeFill="text2" w:themeFillTint="33"/>
          </w:tcPr>
          <w:p w14:paraId="6A80CDBE" w14:textId="77777777" w:rsidR="003E2C0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86A6A">
              <w:rPr>
                <w:rFonts w:asciiTheme="minorHAnsi" w:hAnsiTheme="minorHAnsi"/>
                <w:b/>
                <w:sz w:val="20"/>
                <w:szCs w:val="20"/>
              </w:rPr>
              <w:t>Action Taken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/Response</w:t>
            </w:r>
          </w:p>
          <w:p w14:paraId="58444ABD" w14:textId="6A58C4BF" w:rsidR="00CB5EDD" w:rsidRPr="00986A6A" w:rsidRDefault="003E2C0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r w:rsidRPr="003E2C0A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MITO to complete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086DA4D7" w14:textId="77777777" w:rsidR="00CB5EDD" w:rsidRPr="00986A6A" w:rsidRDefault="00CB5ED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B5EDD" w:rsidRPr="00986A6A" w14:paraId="51DA3224" w14:textId="77777777" w:rsidTr="00E66D16">
        <w:trPr>
          <w:trHeight w:val="2241"/>
        </w:trPr>
        <w:tc>
          <w:tcPr>
            <w:tcW w:w="1830" w:type="dxa"/>
          </w:tcPr>
          <w:p w14:paraId="0DE03D65" w14:textId="5E18F272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6EA0054F" w14:textId="2AF9E98A" w:rsidR="00CB5EDD" w:rsidRPr="00AC1680" w:rsidRDefault="00CB5EDD" w:rsidP="00CC0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1898011" w14:textId="2A82CF68" w:rsidR="00CB5EDD" w:rsidRPr="00AC7757" w:rsidRDefault="00CB5EDD" w:rsidP="002F19E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7302EA0F" w14:textId="76C0A1BC" w:rsidR="00CB5EDD" w:rsidRPr="00AC1680" w:rsidRDefault="00CB5EDD" w:rsidP="00CC0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B5EDD" w:rsidRPr="0073471D" w14:paraId="0BF8BD02" w14:textId="77777777" w:rsidTr="00E66D16">
        <w:trPr>
          <w:trHeight w:val="2429"/>
        </w:trPr>
        <w:tc>
          <w:tcPr>
            <w:tcW w:w="1830" w:type="dxa"/>
          </w:tcPr>
          <w:p w14:paraId="2DF23F73" w14:textId="5A95A6C6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178FC83" w14:textId="3BF750A4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17D51F7" w14:textId="4B7CF47F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0FBE20B0" w14:textId="0F681A88" w:rsidR="00CB5EDD" w:rsidRPr="0073471D" w:rsidRDefault="00CB5EDD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5EDD" w:rsidRPr="0073471D" w14:paraId="4AB12E79" w14:textId="77777777" w:rsidTr="00E66D16">
        <w:trPr>
          <w:trHeight w:val="2429"/>
        </w:trPr>
        <w:tc>
          <w:tcPr>
            <w:tcW w:w="1830" w:type="dxa"/>
          </w:tcPr>
          <w:p w14:paraId="56F695E9" w14:textId="3534ED25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4CE1F2E5" w14:textId="25794BDE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9D957E3" w14:textId="4F3C709A" w:rsidR="00CB5EDD" w:rsidRPr="002F19EC" w:rsidRDefault="00CB5EDD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320D7E40" w14:textId="1306CC9E" w:rsidR="00CB5EDD" w:rsidRPr="00693DBB" w:rsidRDefault="00CB5EDD" w:rsidP="00EB1B2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B5EDD" w:rsidRPr="0073471D" w14:paraId="40F3900E" w14:textId="77777777" w:rsidTr="00E66D16">
        <w:trPr>
          <w:trHeight w:val="2520"/>
        </w:trPr>
        <w:tc>
          <w:tcPr>
            <w:tcW w:w="1830" w:type="dxa"/>
          </w:tcPr>
          <w:p w14:paraId="2D46BEE5" w14:textId="4C460696" w:rsidR="00CB5EDD" w:rsidRPr="002F19EC" w:rsidRDefault="00CB5EDD" w:rsidP="002F1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0E16208D" w14:textId="47BD5AB0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FE8F436" w14:textId="3702FFB6" w:rsidR="00CB5EDD" w:rsidRPr="002F19EC" w:rsidRDefault="00CB5EDD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66ED8426" w14:textId="5483F219" w:rsidR="00CB5EDD" w:rsidRPr="002F19EC" w:rsidRDefault="00CB5EDD" w:rsidP="002F19E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F19E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CB5EDD" w:rsidRPr="0073471D" w14:paraId="3FA6716B" w14:textId="77777777" w:rsidTr="00E66D16">
        <w:trPr>
          <w:trHeight w:val="2527"/>
        </w:trPr>
        <w:tc>
          <w:tcPr>
            <w:tcW w:w="1830" w:type="dxa"/>
          </w:tcPr>
          <w:p w14:paraId="22A131AE" w14:textId="677D505E" w:rsidR="00CB5EDD" w:rsidRPr="0073471D" w:rsidRDefault="00CB5EDD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6" w:type="dxa"/>
          </w:tcPr>
          <w:p w14:paraId="1CFB9F14" w14:textId="2D5F03B5" w:rsidR="00CB5EDD" w:rsidRPr="0073471D" w:rsidRDefault="00CB5EDD" w:rsidP="00EB1B2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D835171" w14:textId="3D24CEB6" w:rsidR="00CB5EDD" w:rsidRPr="00E25A15" w:rsidRDefault="00CB5EDD" w:rsidP="002F19EC">
            <w:pPr>
              <w:rPr>
                <w:rFonts w:asciiTheme="minorHAnsi" w:hAnsiTheme="minorHAnsi"/>
                <w:sz w:val="20"/>
                <w:szCs w:val="20"/>
                <w:lang w:val="en-NZ"/>
              </w:rPr>
            </w:pPr>
          </w:p>
        </w:tc>
        <w:tc>
          <w:tcPr>
            <w:tcW w:w="3180" w:type="dxa"/>
          </w:tcPr>
          <w:p w14:paraId="61D83CEE" w14:textId="6F898E27" w:rsidR="00CB5EDD" w:rsidRPr="0073471D" w:rsidRDefault="00CB5EDD" w:rsidP="00EB1B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7A8815" w14:textId="77777777" w:rsidR="00986A6A" w:rsidRPr="00B21256" w:rsidRDefault="00986A6A">
      <w:pPr>
        <w:rPr>
          <w:rFonts w:asciiTheme="minorHAnsi" w:hAnsiTheme="minorHAnsi"/>
          <w:sz w:val="22"/>
        </w:rPr>
      </w:pPr>
    </w:p>
    <w:sectPr w:rsidR="00986A6A" w:rsidRPr="00B21256" w:rsidSect="00A13FC4">
      <w:headerReference w:type="default" r:id="rId10"/>
      <w:footerReference w:type="default" r:id="rId11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CDF9C" w14:textId="77777777" w:rsidR="00A71886" w:rsidRDefault="00A71886">
      <w:r>
        <w:separator/>
      </w:r>
    </w:p>
  </w:endnote>
  <w:endnote w:type="continuationSeparator" w:id="0">
    <w:p w14:paraId="54FAB62F" w14:textId="77777777" w:rsidR="00A71886" w:rsidRDefault="00A7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5742C" w14:textId="37663EC7" w:rsidR="00746567" w:rsidRPr="00B5065B" w:rsidRDefault="00CA0DD1" w:rsidP="002E4168">
    <w:pPr>
      <w:pStyle w:val="Footer"/>
      <w:pBdr>
        <w:top w:val="single" w:sz="4" w:space="1" w:color="auto"/>
      </w:pBdr>
      <w:tabs>
        <w:tab w:val="clear" w:pos="8306"/>
        <w:tab w:val="right" w:pos="14459"/>
      </w:tabs>
      <w:rPr>
        <w:rFonts w:asciiTheme="minorHAnsi" w:hAnsiTheme="minorHAnsi" w:cs="Arial"/>
        <w:sz w:val="20"/>
        <w:szCs w:val="20"/>
        <w:lang w:val="en-NZ"/>
      </w:rPr>
    </w:pPr>
    <w:r>
      <w:rPr>
        <w:rFonts w:asciiTheme="minorHAnsi" w:hAnsiTheme="minorHAnsi" w:cs="Arial"/>
        <w:sz w:val="20"/>
        <w:szCs w:val="20"/>
        <w:lang w:val="en-NZ"/>
      </w:rPr>
      <w:t>QUALIFICATION</w:t>
    </w:r>
    <w:r w:rsidR="00A13FC4">
      <w:rPr>
        <w:rFonts w:asciiTheme="minorHAnsi" w:hAnsiTheme="minorHAnsi" w:cs="Arial"/>
        <w:sz w:val="20"/>
        <w:szCs w:val="20"/>
        <w:lang w:val="en-NZ"/>
      </w:rPr>
      <w:t xml:space="preserve"> </w:t>
    </w:r>
    <w:r w:rsidR="00D44632">
      <w:rPr>
        <w:rFonts w:asciiTheme="minorHAnsi" w:hAnsiTheme="minorHAnsi" w:cs="Arial"/>
        <w:sz w:val="20"/>
        <w:szCs w:val="20"/>
        <w:lang w:val="en-NZ"/>
      </w:rPr>
      <w:t>CONSULTATION</w:t>
    </w:r>
    <w:r w:rsidR="00746567" w:rsidRPr="00B5065B">
      <w:rPr>
        <w:rFonts w:asciiTheme="minorHAnsi" w:hAnsiTheme="minorHAnsi" w:cs="Arial"/>
        <w:sz w:val="20"/>
        <w:szCs w:val="20"/>
        <w:lang w:val="en-NZ"/>
      </w:rPr>
      <w:tab/>
    </w:r>
    <w:r w:rsidR="00746567" w:rsidRPr="00B5065B">
      <w:rPr>
        <w:rFonts w:asciiTheme="minorHAnsi" w:hAnsiTheme="minorHAnsi" w:cs="Arial"/>
        <w:sz w:val="20"/>
        <w:szCs w:val="20"/>
        <w:lang w:val="en-NZ"/>
      </w:rPr>
      <w:tab/>
      <w:t xml:space="preserve">Page 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PAGE  \* Arabic  \* MERGEFORMAT </w:instrTex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2F19EC">
      <w:rPr>
        <w:rFonts w:asciiTheme="minorHAnsi" w:hAnsiTheme="minorHAnsi" w:cs="Arial"/>
        <w:b/>
        <w:noProof/>
        <w:sz w:val="20"/>
        <w:szCs w:val="20"/>
        <w:lang w:val="en-NZ"/>
      </w:rPr>
      <w:t>1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  <w:r w:rsidR="00746567" w:rsidRPr="00B5065B">
      <w:rPr>
        <w:rFonts w:asciiTheme="minorHAnsi" w:hAnsiTheme="minorHAnsi" w:cs="Arial"/>
        <w:sz w:val="20"/>
        <w:szCs w:val="20"/>
        <w:lang w:val="en-NZ"/>
      </w:rPr>
      <w:t xml:space="preserve"> of 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begin"/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instrText xml:space="preserve"> NUMPAGES  \* Arabic  \* MERGEFORMAT </w:instrTex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separate"/>
    </w:r>
    <w:r w:rsidR="002F19EC">
      <w:rPr>
        <w:rFonts w:asciiTheme="minorHAnsi" w:hAnsiTheme="minorHAnsi" w:cs="Arial"/>
        <w:b/>
        <w:noProof/>
        <w:sz w:val="20"/>
        <w:szCs w:val="20"/>
        <w:lang w:val="en-NZ"/>
      </w:rPr>
      <w:t>2</w:t>
    </w:r>
    <w:r w:rsidR="00746567" w:rsidRPr="00B5065B">
      <w:rPr>
        <w:rFonts w:asciiTheme="minorHAnsi" w:hAnsiTheme="minorHAnsi" w:cs="Arial"/>
        <w:b/>
        <w:sz w:val="20"/>
        <w:szCs w:val="20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C3AE" w14:textId="77777777" w:rsidR="00A71886" w:rsidRDefault="00A71886">
      <w:r>
        <w:separator/>
      </w:r>
    </w:p>
  </w:footnote>
  <w:footnote w:type="continuationSeparator" w:id="0">
    <w:p w14:paraId="6C062849" w14:textId="77777777" w:rsidR="00A71886" w:rsidRDefault="00A7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DCE3" w14:textId="77777777" w:rsidR="007E0BC4" w:rsidRDefault="007E0BC4" w:rsidP="002E4168">
    <w:pPr>
      <w:tabs>
        <w:tab w:val="right" w:pos="14459"/>
      </w:tabs>
      <w:rPr>
        <w:rFonts w:ascii="Arial" w:hAnsi="Arial" w:cs="Arial"/>
        <w:b/>
        <w:lang w:val="en-NZ"/>
      </w:rPr>
    </w:pPr>
    <w:r w:rsidRPr="004C458E">
      <w:rPr>
        <w:rFonts w:ascii="Arial" w:hAnsi="Arial" w:cs="Arial"/>
        <w:b/>
        <w:noProof/>
        <w:lang w:val="en-NZ" w:eastAsia="en-NZ"/>
      </w:rPr>
      <w:drawing>
        <wp:anchor distT="0" distB="0" distL="114300" distR="114300" simplePos="0" relativeHeight="251662336" behindDoc="0" locked="0" layoutInCell="1" allowOverlap="1" wp14:anchorId="14D56F0A" wp14:editId="5B119B63">
          <wp:simplePos x="0" y="0"/>
          <wp:positionH relativeFrom="column">
            <wp:posOffset>7839075</wp:posOffset>
          </wp:positionH>
          <wp:positionV relativeFrom="paragraph">
            <wp:posOffset>-154305</wp:posOffset>
          </wp:positionV>
          <wp:extent cx="1228725" cy="5549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837D4" w14:textId="77777777" w:rsidR="00B5065B" w:rsidRDefault="00D44632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>CONSULTATION</w:t>
    </w:r>
  </w:p>
  <w:p w14:paraId="5AD10A10" w14:textId="6C39D2C9" w:rsidR="00B4479E" w:rsidRPr="00B5065B" w:rsidRDefault="0062295F" w:rsidP="00B5065B">
    <w:pPr>
      <w:tabs>
        <w:tab w:val="right" w:pos="14459"/>
      </w:tabs>
      <w:rPr>
        <w:rFonts w:asciiTheme="minorHAnsi" w:hAnsiTheme="minorHAnsi" w:cs="Arial"/>
        <w:b/>
        <w:lang w:val="en-NZ"/>
      </w:rPr>
    </w:pPr>
    <w:r>
      <w:rPr>
        <w:rFonts w:asciiTheme="minorHAnsi" w:hAnsiTheme="minorHAnsi" w:cs="Arial"/>
        <w:b/>
        <w:lang w:val="en-NZ"/>
      </w:rPr>
      <w:t>Resource Recovery</w:t>
    </w:r>
    <w:r w:rsidR="007A02DC">
      <w:rPr>
        <w:rFonts w:asciiTheme="minorHAnsi" w:hAnsiTheme="minorHAnsi" w:cs="Arial"/>
        <w:b/>
        <w:lang w:val="en-NZ"/>
      </w:rPr>
      <w:t xml:space="preserve"> Industry</w:t>
    </w:r>
    <w:r w:rsidR="005404D6">
      <w:rPr>
        <w:rFonts w:asciiTheme="minorHAnsi" w:hAnsiTheme="minorHAnsi" w:cs="Arial"/>
        <w:b/>
        <w:lang w:val="en-NZ"/>
      </w:rPr>
      <w:t xml:space="preserve"> </w:t>
    </w:r>
  </w:p>
  <w:p w14:paraId="11CA051F" w14:textId="77777777" w:rsidR="00746567" w:rsidRDefault="00746567" w:rsidP="004C4A1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746"/>
    <w:multiLevelType w:val="hybridMultilevel"/>
    <w:tmpl w:val="6A54818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13722"/>
    <w:multiLevelType w:val="hybridMultilevel"/>
    <w:tmpl w:val="54AEFA9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0C7F"/>
    <w:multiLevelType w:val="hybridMultilevel"/>
    <w:tmpl w:val="956615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3A3F"/>
    <w:multiLevelType w:val="hybridMultilevel"/>
    <w:tmpl w:val="26088CD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2EA"/>
    <w:multiLevelType w:val="hybridMultilevel"/>
    <w:tmpl w:val="6D78F24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50A76"/>
    <w:multiLevelType w:val="hybridMultilevel"/>
    <w:tmpl w:val="422C01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6201"/>
    <w:multiLevelType w:val="hybridMultilevel"/>
    <w:tmpl w:val="884673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47825"/>
    <w:multiLevelType w:val="hybridMultilevel"/>
    <w:tmpl w:val="849242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A5FA8"/>
    <w:multiLevelType w:val="hybridMultilevel"/>
    <w:tmpl w:val="3E26AD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01"/>
    <w:rsid w:val="0001280B"/>
    <w:rsid w:val="000217DA"/>
    <w:rsid w:val="00032ECB"/>
    <w:rsid w:val="00036660"/>
    <w:rsid w:val="00036713"/>
    <w:rsid w:val="000463D4"/>
    <w:rsid w:val="00047959"/>
    <w:rsid w:val="00047F75"/>
    <w:rsid w:val="00056B08"/>
    <w:rsid w:val="00061FA5"/>
    <w:rsid w:val="00062F2B"/>
    <w:rsid w:val="00074A7F"/>
    <w:rsid w:val="00084BF4"/>
    <w:rsid w:val="00093B94"/>
    <w:rsid w:val="00097ACB"/>
    <w:rsid w:val="000A6092"/>
    <w:rsid w:val="000B380B"/>
    <w:rsid w:val="000B76FB"/>
    <w:rsid w:val="000C1305"/>
    <w:rsid w:val="000E084F"/>
    <w:rsid w:val="000E32F6"/>
    <w:rsid w:val="000E7D81"/>
    <w:rsid w:val="000F7F40"/>
    <w:rsid w:val="00106093"/>
    <w:rsid w:val="001062D4"/>
    <w:rsid w:val="00114FC4"/>
    <w:rsid w:val="001261B7"/>
    <w:rsid w:val="001261F3"/>
    <w:rsid w:val="001444D4"/>
    <w:rsid w:val="001543EC"/>
    <w:rsid w:val="0019424C"/>
    <w:rsid w:val="001B10DB"/>
    <w:rsid w:val="001C1F60"/>
    <w:rsid w:val="001E4712"/>
    <w:rsid w:val="001E669C"/>
    <w:rsid w:val="001F649C"/>
    <w:rsid w:val="001F6F67"/>
    <w:rsid w:val="002079C2"/>
    <w:rsid w:val="0021381D"/>
    <w:rsid w:val="002268B8"/>
    <w:rsid w:val="0023770D"/>
    <w:rsid w:val="002516B7"/>
    <w:rsid w:val="00252C70"/>
    <w:rsid w:val="00256ABA"/>
    <w:rsid w:val="00282C99"/>
    <w:rsid w:val="002854CD"/>
    <w:rsid w:val="002A21D2"/>
    <w:rsid w:val="002A3BFC"/>
    <w:rsid w:val="002C4D5E"/>
    <w:rsid w:val="002E4168"/>
    <w:rsid w:val="002F19EC"/>
    <w:rsid w:val="00310953"/>
    <w:rsid w:val="00314186"/>
    <w:rsid w:val="00324745"/>
    <w:rsid w:val="00336517"/>
    <w:rsid w:val="00347181"/>
    <w:rsid w:val="00352D87"/>
    <w:rsid w:val="003710EA"/>
    <w:rsid w:val="00372D3F"/>
    <w:rsid w:val="003730DC"/>
    <w:rsid w:val="00375EBD"/>
    <w:rsid w:val="003A7AE5"/>
    <w:rsid w:val="003B6477"/>
    <w:rsid w:val="003C0107"/>
    <w:rsid w:val="003C18E6"/>
    <w:rsid w:val="003C3471"/>
    <w:rsid w:val="003E128F"/>
    <w:rsid w:val="003E2C0A"/>
    <w:rsid w:val="003E53A4"/>
    <w:rsid w:val="003E7B55"/>
    <w:rsid w:val="00403193"/>
    <w:rsid w:val="00413529"/>
    <w:rsid w:val="00424BF7"/>
    <w:rsid w:val="00434C33"/>
    <w:rsid w:val="00437705"/>
    <w:rsid w:val="00440FEB"/>
    <w:rsid w:val="0045506E"/>
    <w:rsid w:val="00467337"/>
    <w:rsid w:val="00481726"/>
    <w:rsid w:val="00481AFD"/>
    <w:rsid w:val="004A0E8D"/>
    <w:rsid w:val="004A6122"/>
    <w:rsid w:val="004B3F6D"/>
    <w:rsid w:val="004C0F71"/>
    <w:rsid w:val="004C1DA3"/>
    <w:rsid w:val="004C4A17"/>
    <w:rsid w:val="004C7E91"/>
    <w:rsid w:val="004E1AD8"/>
    <w:rsid w:val="004F2ABD"/>
    <w:rsid w:val="00503906"/>
    <w:rsid w:val="005060A3"/>
    <w:rsid w:val="00511D92"/>
    <w:rsid w:val="005316F3"/>
    <w:rsid w:val="005404D6"/>
    <w:rsid w:val="00545684"/>
    <w:rsid w:val="00545A65"/>
    <w:rsid w:val="00550001"/>
    <w:rsid w:val="0056245A"/>
    <w:rsid w:val="00577889"/>
    <w:rsid w:val="00582CE0"/>
    <w:rsid w:val="00597201"/>
    <w:rsid w:val="005A02A5"/>
    <w:rsid w:val="005C199A"/>
    <w:rsid w:val="005F07B8"/>
    <w:rsid w:val="006047FB"/>
    <w:rsid w:val="00605753"/>
    <w:rsid w:val="0061411A"/>
    <w:rsid w:val="00621D59"/>
    <w:rsid w:val="0062295F"/>
    <w:rsid w:val="0062719D"/>
    <w:rsid w:val="0063665F"/>
    <w:rsid w:val="006416A7"/>
    <w:rsid w:val="006421A8"/>
    <w:rsid w:val="006514EC"/>
    <w:rsid w:val="00652C81"/>
    <w:rsid w:val="006536A3"/>
    <w:rsid w:val="00661958"/>
    <w:rsid w:val="0066200C"/>
    <w:rsid w:val="0066286E"/>
    <w:rsid w:val="006658B3"/>
    <w:rsid w:val="0067079D"/>
    <w:rsid w:val="00682F05"/>
    <w:rsid w:val="00683F27"/>
    <w:rsid w:val="00693DBB"/>
    <w:rsid w:val="0069621B"/>
    <w:rsid w:val="006A4FF2"/>
    <w:rsid w:val="006C0251"/>
    <w:rsid w:val="006C1F58"/>
    <w:rsid w:val="006C69AA"/>
    <w:rsid w:val="006D6E38"/>
    <w:rsid w:val="006D7F9E"/>
    <w:rsid w:val="006F05F0"/>
    <w:rsid w:val="006F7645"/>
    <w:rsid w:val="0071032F"/>
    <w:rsid w:val="007213C8"/>
    <w:rsid w:val="007253D0"/>
    <w:rsid w:val="007279FD"/>
    <w:rsid w:val="00735B23"/>
    <w:rsid w:val="00743B5B"/>
    <w:rsid w:val="00746567"/>
    <w:rsid w:val="0077106D"/>
    <w:rsid w:val="00773C8F"/>
    <w:rsid w:val="00780F80"/>
    <w:rsid w:val="00784420"/>
    <w:rsid w:val="00793613"/>
    <w:rsid w:val="00795805"/>
    <w:rsid w:val="007A02DC"/>
    <w:rsid w:val="007B14A8"/>
    <w:rsid w:val="007B3AC1"/>
    <w:rsid w:val="007B5959"/>
    <w:rsid w:val="007C1963"/>
    <w:rsid w:val="007C3AA5"/>
    <w:rsid w:val="007C3E0F"/>
    <w:rsid w:val="007D6E12"/>
    <w:rsid w:val="007E0BC4"/>
    <w:rsid w:val="007E3BF4"/>
    <w:rsid w:val="007E3F31"/>
    <w:rsid w:val="007E660D"/>
    <w:rsid w:val="0080124A"/>
    <w:rsid w:val="008012CF"/>
    <w:rsid w:val="0080559D"/>
    <w:rsid w:val="00807A12"/>
    <w:rsid w:val="0081408E"/>
    <w:rsid w:val="0082046E"/>
    <w:rsid w:val="00824063"/>
    <w:rsid w:val="008279BB"/>
    <w:rsid w:val="00831AF8"/>
    <w:rsid w:val="00835E9D"/>
    <w:rsid w:val="0083648E"/>
    <w:rsid w:val="00836601"/>
    <w:rsid w:val="0085130A"/>
    <w:rsid w:val="0087231C"/>
    <w:rsid w:val="0087622D"/>
    <w:rsid w:val="0088094D"/>
    <w:rsid w:val="00881C0E"/>
    <w:rsid w:val="00893559"/>
    <w:rsid w:val="00895CD6"/>
    <w:rsid w:val="008A12D1"/>
    <w:rsid w:val="008A249C"/>
    <w:rsid w:val="008B04BA"/>
    <w:rsid w:val="008B2AFC"/>
    <w:rsid w:val="008C36E1"/>
    <w:rsid w:val="008F1A83"/>
    <w:rsid w:val="008F3704"/>
    <w:rsid w:val="009071E6"/>
    <w:rsid w:val="00915A69"/>
    <w:rsid w:val="00916308"/>
    <w:rsid w:val="0091752B"/>
    <w:rsid w:val="0092472D"/>
    <w:rsid w:val="00927889"/>
    <w:rsid w:val="00936D4E"/>
    <w:rsid w:val="009614F4"/>
    <w:rsid w:val="00962704"/>
    <w:rsid w:val="00963956"/>
    <w:rsid w:val="00963CBD"/>
    <w:rsid w:val="00980894"/>
    <w:rsid w:val="00986A6A"/>
    <w:rsid w:val="009916BD"/>
    <w:rsid w:val="009C1CC4"/>
    <w:rsid w:val="009C2B0A"/>
    <w:rsid w:val="009E124F"/>
    <w:rsid w:val="009E375B"/>
    <w:rsid w:val="009F2450"/>
    <w:rsid w:val="009F4018"/>
    <w:rsid w:val="00A069EF"/>
    <w:rsid w:val="00A13FC4"/>
    <w:rsid w:val="00A22A8A"/>
    <w:rsid w:val="00A30F25"/>
    <w:rsid w:val="00A41659"/>
    <w:rsid w:val="00A41FAC"/>
    <w:rsid w:val="00A56813"/>
    <w:rsid w:val="00A70895"/>
    <w:rsid w:val="00A71886"/>
    <w:rsid w:val="00A7283E"/>
    <w:rsid w:val="00A847BB"/>
    <w:rsid w:val="00A91F5C"/>
    <w:rsid w:val="00AB6693"/>
    <w:rsid w:val="00AC1680"/>
    <w:rsid w:val="00AC2974"/>
    <w:rsid w:val="00AC3C1A"/>
    <w:rsid w:val="00AC55BD"/>
    <w:rsid w:val="00AC5F02"/>
    <w:rsid w:val="00AC7757"/>
    <w:rsid w:val="00AD313C"/>
    <w:rsid w:val="00AD51F3"/>
    <w:rsid w:val="00AF2A22"/>
    <w:rsid w:val="00B063F6"/>
    <w:rsid w:val="00B21256"/>
    <w:rsid w:val="00B2447C"/>
    <w:rsid w:val="00B4479E"/>
    <w:rsid w:val="00B45B26"/>
    <w:rsid w:val="00B5065B"/>
    <w:rsid w:val="00B52E93"/>
    <w:rsid w:val="00B55882"/>
    <w:rsid w:val="00B71AA6"/>
    <w:rsid w:val="00B7655B"/>
    <w:rsid w:val="00B80424"/>
    <w:rsid w:val="00B944BE"/>
    <w:rsid w:val="00BD2659"/>
    <w:rsid w:val="00BE3ADA"/>
    <w:rsid w:val="00BF0EFE"/>
    <w:rsid w:val="00C01CB6"/>
    <w:rsid w:val="00C02CFF"/>
    <w:rsid w:val="00C07782"/>
    <w:rsid w:val="00C1535C"/>
    <w:rsid w:val="00C22884"/>
    <w:rsid w:val="00C417C4"/>
    <w:rsid w:val="00C43193"/>
    <w:rsid w:val="00C5112D"/>
    <w:rsid w:val="00C57999"/>
    <w:rsid w:val="00C64929"/>
    <w:rsid w:val="00C85009"/>
    <w:rsid w:val="00C85E2C"/>
    <w:rsid w:val="00CA0DD1"/>
    <w:rsid w:val="00CA219E"/>
    <w:rsid w:val="00CB5EDD"/>
    <w:rsid w:val="00CC0295"/>
    <w:rsid w:val="00CD05F1"/>
    <w:rsid w:val="00CF14C4"/>
    <w:rsid w:val="00CF56B7"/>
    <w:rsid w:val="00D05A7E"/>
    <w:rsid w:val="00D25CE5"/>
    <w:rsid w:val="00D30D11"/>
    <w:rsid w:val="00D44632"/>
    <w:rsid w:val="00D55F52"/>
    <w:rsid w:val="00D62E26"/>
    <w:rsid w:val="00D76282"/>
    <w:rsid w:val="00D8779D"/>
    <w:rsid w:val="00D93BA1"/>
    <w:rsid w:val="00D95D26"/>
    <w:rsid w:val="00D9617F"/>
    <w:rsid w:val="00DA56AA"/>
    <w:rsid w:val="00DB7AA0"/>
    <w:rsid w:val="00DD27F1"/>
    <w:rsid w:val="00DD58B5"/>
    <w:rsid w:val="00DE3561"/>
    <w:rsid w:val="00DE5600"/>
    <w:rsid w:val="00DF0770"/>
    <w:rsid w:val="00DF4112"/>
    <w:rsid w:val="00DF53A2"/>
    <w:rsid w:val="00E03171"/>
    <w:rsid w:val="00E04949"/>
    <w:rsid w:val="00E25A15"/>
    <w:rsid w:val="00E27A4E"/>
    <w:rsid w:val="00E319B8"/>
    <w:rsid w:val="00E378A5"/>
    <w:rsid w:val="00E51C33"/>
    <w:rsid w:val="00E556A9"/>
    <w:rsid w:val="00E66B26"/>
    <w:rsid w:val="00E66D16"/>
    <w:rsid w:val="00E80095"/>
    <w:rsid w:val="00E91549"/>
    <w:rsid w:val="00EA2259"/>
    <w:rsid w:val="00EB03F6"/>
    <w:rsid w:val="00EB50ED"/>
    <w:rsid w:val="00EB5909"/>
    <w:rsid w:val="00EC4A5F"/>
    <w:rsid w:val="00ED0B00"/>
    <w:rsid w:val="00ED1BA3"/>
    <w:rsid w:val="00F02946"/>
    <w:rsid w:val="00F07F49"/>
    <w:rsid w:val="00F411AB"/>
    <w:rsid w:val="00F41E53"/>
    <w:rsid w:val="00F50026"/>
    <w:rsid w:val="00F52DA9"/>
    <w:rsid w:val="00F63C5B"/>
    <w:rsid w:val="00F65096"/>
    <w:rsid w:val="00F8067C"/>
    <w:rsid w:val="00F8530A"/>
    <w:rsid w:val="00F87A26"/>
    <w:rsid w:val="00F923C8"/>
    <w:rsid w:val="00FA7F96"/>
    <w:rsid w:val="00FC04F4"/>
    <w:rsid w:val="00FE481F"/>
    <w:rsid w:val="00FF1E56"/>
    <w:rsid w:val="13C8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74AF1ED"/>
  <w15:docId w15:val="{50B8062F-E47C-455F-A148-617C2EF8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YBodytextwithparaspace">
    <w:name w:val="EY Body text (with para space)"/>
    <w:basedOn w:val="Normal"/>
    <w:link w:val="EYBodytextwithparaspaceChar"/>
    <w:rsid w:val="004C4A17"/>
    <w:pPr>
      <w:suppressAutoHyphens/>
      <w:spacing w:after="240"/>
    </w:pPr>
    <w:rPr>
      <w:rFonts w:ascii="Arial" w:hAnsi="Arial"/>
      <w:kern w:val="12"/>
      <w:sz w:val="22"/>
      <w:lang w:eastAsia="en-US"/>
    </w:rPr>
  </w:style>
  <w:style w:type="character" w:customStyle="1" w:styleId="EYBodytextwithparaspaceChar">
    <w:name w:val="EY Body text (with para space) Char"/>
    <w:basedOn w:val="DefaultParagraphFont"/>
    <w:link w:val="EYBodytextwithparaspace"/>
    <w:locked/>
    <w:rsid w:val="004C4A17"/>
    <w:rPr>
      <w:rFonts w:ascii="Arial" w:hAnsi="Arial"/>
      <w:kern w:val="12"/>
      <w:sz w:val="22"/>
      <w:szCs w:val="24"/>
      <w:lang w:val="en-GB" w:eastAsia="en-US" w:bidi="ar-SA"/>
    </w:rPr>
  </w:style>
  <w:style w:type="paragraph" w:styleId="Header">
    <w:name w:val="header"/>
    <w:basedOn w:val="Normal"/>
    <w:rsid w:val="004C4A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A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EB50E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B50ED"/>
    <w:rPr>
      <w:vertAlign w:val="superscript"/>
    </w:rPr>
  </w:style>
  <w:style w:type="table" w:styleId="TableGrid">
    <w:name w:val="Table Grid"/>
    <w:basedOn w:val="TableNormal"/>
    <w:rsid w:val="00144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1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F3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B55882"/>
    <w:pPr>
      <w:ind w:left="720"/>
      <w:contextualSpacing/>
    </w:pPr>
  </w:style>
  <w:style w:type="character" w:styleId="CommentReference">
    <w:name w:val="annotation reference"/>
    <w:basedOn w:val="DefaultParagraphFont"/>
    <w:rsid w:val="001F64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64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649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F6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649C"/>
    <w:rPr>
      <w:b/>
      <w:bCs/>
      <w:lang w:val="en-GB" w:eastAsia="en-GB"/>
    </w:rPr>
  </w:style>
  <w:style w:type="table" w:styleId="TableClassic1">
    <w:name w:val="Table Classic 1"/>
    <w:basedOn w:val="TableNormal"/>
    <w:rsid w:val="005C199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762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CF1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2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umball\MITO%20New%20Zealand%20Incorporated\Light%20Vehicle%20Project%20-%20Documents\MITO%20Development\Level%203%20Programme\Industry%20Feedback\Industry%20Feedbac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4AAB13BA924BA8F17BC95BAE7F2E" ma:contentTypeVersion="11" ma:contentTypeDescription="Create a new document." ma:contentTypeScope="" ma:versionID="2023b82c20a26ccae70fb0c11a5ed6de">
  <xsd:schema xmlns:xsd="http://www.w3.org/2001/XMLSchema" xmlns:xs="http://www.w3.org/2001/XMLSchema" xmlns:p="http://schemas.microsoft.com/office/2006/metadata/properties" xmlns:ns2="2d7a8d4b-6332-4617-a25b-1d0a6be8fb53" xmlns:ns3="9fe6bc9b-0bfa-4c48-a02c-8b170e7b2ccd" targetNamespace="http://schemas.microsoft.com/office/2006/metadata/properties" ma:root="true" ma:fieldsID="3e24da2025b0609afc5fd28ea2f28644" ns2:_="" ns3:_="">
    <xsd:import namespace="2d7a8d4b-6332-4617-a25b-1d0a6be8fb53"/>
    <xsd:import namespace="9fe6bc9b-0bfa-4c48-a02c-8b170e7b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8d4b-6332-4617-a25b-1d0a6be8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bc9b-0bfa-4c48-a02c-8b170e7b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1C785-B366-496C-8A7C-BCD7DB99F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8d4b-6332-4617-a25b-1d0a6be8fb53"/>
    <ds:schemaRef ds:uri="9fe6bc9b-0bfa-4c48-a02c-8b170e7b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7EC6B-7FF1-4953-8431-0156858CB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97867-A9EF-437A-8D40-3819487364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Industry Feedback Template</Template>
  <TotalTime>2</TotalTime>
  <Pages>2</Pages>
  <Words>12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 ITO REVIEW</vt:lpstr>
    </vt:vector>
  </TitlesOfParts>
  <Company>Motor Industry Training Organisation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 ITO REVIEW</dc:title>
  <dc:creator>Mike Grumball (MITO)</dc:creator>
  <cp:lastModifiedBy>Coral Carlyle (MITO)</cp:lastModifiedBy>
  <cp:revision>6</cp:revision>
  <cp:lastPrinted>2017-08-16T23:02:00Z</cp:lastPrinted>
  <dcterms:created xsi:type="dcterms:W3CDTF">2020-11-18T23:08:00Z</dcterms:created>
  <dcterms:modified xsi:type="dcterms:W3CDTF">2020-11-20T03:15:00Z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0x01010005314AAB13BA924BA8F17BC95BAE7F2E</vt:lpwstr>
  </property>
</Properties>
</file>