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426"/>
        <w:gridCol w:w="6237"/>
        <w:gridCol w:w="3180"/>
      </w:tblGrid>
      <w:tr w:rsidR="00CB5EDD" w:rsidRPr="00986A6A" w14:paraId="12BACEE3" w14:textId="77777777" w:rsidTr="00E66D16">
        <w:tc>
          <w:tcPr>
            <w:tcW w:w="1830" w:type="dxa"/>
            <w:shd w:val="clear" w:color="auto" w:fill="C6D9F1" w:themeFill="text2" w:themeFillTint="33"/>
          </w:tcPr>
          <w:p w14:paraId="505D35DA" w14:textId="6780D7FF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EA2259">
              <w:rPr>
                <w:rFonts w:asciiTheme="minorHAnsi" w:hAnsiTheme="minorHAnsi"/>
                <w:b/>
                <w:sz w:val="20"/>
                <w:szCs w:val="20"/>
              </w:rPr>
              <w:t xml:space="preserve"> of Qualification</w:t>
            </w:r>
          </w:p>
        </w:tc>
        <w:tc>
          <w:tcPr>
            <w:tcW w:w="1426" w:type="dxa"/>
            <w:shd w:val="clear" w:color="auto" w:fill="C6D9F1" w:themeFill="text2" w:themeFillTint="33"/>
          </w:tcPr>
          <w:p w14:paraId="2C66BF00" w14:textId="01586122" w:rsidR="00CB5EDD" w:rsidRPr="00986A6A" w:rsidRDefault="00D30D11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 of qualification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259890C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A80CDBE" w14:textId="77777777" w:rsidR="003E2C0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</w:p>
          <w:p w14:paraId="58444ABD" w14:textId="6A58C4BF" w:rsidR="00CB5EDD" w:rsidRPr="00986A6A" w:rsidRDefault="003E2C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E2C0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6DA4D7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5EDD" w:rsidRPr="00986A6A" w14:paraId="51DA3224" w14:textId="77777777" w:rsidTr="00E66D16">
        <w:trPr>
          <w:trHeight w:val="2241"/>
        </w:trPr>
        <w:tc>
          <w:tcPr>
            <w:tcW w:w="1830" w:type="dxa"/>
          </w:tcPr>
          <w:p w14:paraId="0DE03D65" w14:textId="5E18F272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0054F" w14:textId="2AF9E98A" w:rsidR="00CB5EDD" w:rsidRPr="00AC1680" w:rsidRDefault="00CB5EDD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898011" w14:textId="2A82CF68" w:rsidR="00CB5EDD" w:rsidRPr="00AC7757" w:rsidRDefault="00CB5EDD" w:rsidP="002F19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CB5EDD" w:rsidRPr="00AC1680" w:rsidRDefault="00CB5EDD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5EDD" w:rsidRPr="0073471D" w14:paraId="0BF8BD02" w14:textId="77777777" w:rsidTr="00E66D16">
        <w:trPr>
          <w:trHeight w:val="2429"/>
        </w:trPr>
        <w:tc>
          <w:tcPr>
            <w:tcW w:w="1830" w:type="dxa"/>
          </w:tcPr>
          <w:p w14:paraId="2DF23F73" w14:textId="5A95A6C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78FC83" w14:textId="3BF750A4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7D51F7" w14:textId="4B7CF47F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EDD" w:rsidRPr="0073471D" w14:paraId="4AB12E79" w14:textId="77777777" w:rsidTr="00E66D16">
        <w:trPr>
          <w:trHeight w:val="2429"/>
        </w:trPr>
        <w:tc>
          <w:tcPr>
            <w:tcW w:w="1830" w:type="dxa"/>
          </w:tcPr>
          <w:p w14:paraId="56F695E9" w14:textId="3534ED25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E1F2E5" w14:textId="25794BDE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D957E3" w14:textId="4F3C709A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CB5EDD" w:rsidRPr="00693DBB" w:rsidRDefault="00CB5EDD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B5EDD" w:rsidRPr="0073471D" w14:paraId="40F3900E" w14:textId="77777777" w:rsidTr="00E66D16">
        <w:trPr>
          <w:trHeight w:val="2520"/>
        </w:trPr>
        <w:tc>
          <w:tcPr>
            <w:tcW w:w="1830" w:type="dxa"/>
          </w:tcPr>
          <w:p w14:paraId="2D46BEE5" w14:textId="4C46069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6208D" w14:textId="47BD5AB0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E8F436" w14:textId="3702FFB6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CB5EDD" w:rsidRPr="002F19EC" w:rsidRDefault="00CB5EDD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EDD" w:rsidRPr="0073471D" w14:paraId="3FA6716B" w14:textId="77777777" w:rsidTr="00E66D16">
        <w:trPr>
          <w:trHeight w:val="2527"/>
        </w:trPr>
        <w:tc>
          <w:tcPr>
            <w:tcW w:w="1830" w:type="dxa"/>
          </w:tcPr>
          <w:p w14:paraId="22A131AE" w14:textId="677D505E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FB9F14" w14:textId="2D5F03B5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835171" w14:textId="3D24CEB6" w:rsidR="00CB5EDD" w:rsidRPr="00E25A15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DF9C" w14:textId="77777777" w:rsidR="00A71886" w:rsidRDefault="00A71886">
      <w:r>
        <w:separator/>
      </w:r>
    </w:p>
  </w:endnote>
  <w:endnote w:type="continuationSeparator" w:id="0">
    <w:p w14:paraId="54FAB62F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0102" w14:textId="77777777" w:rsidR="00542410" w:rsidRDefault="0054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37663EC7" w:rsidR="00746567" w:rsidRPr="00B5065B" w:rsidRDefault="00CA0DD1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QUALIFICATION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5712" w14:textId="77777777" w:rsidR="00542410" w:rsidRDefault="0054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3AE" w14:textId="77777777" w:rsidR="00A71886" w:rsidRDefault="00A71886">
      <w:r>
        <w:separator/>
      </w:r>
    </w:p>
  </w:footnote>
  <w:footnote w:type="continuationSeparator" w:id="0">
    <w:p w14:paraId="6C062849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F703" w14:textId="77777777" w:rsidR="00542410" w:rsidRDefault="0054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837D4" w14:textId="77777777" w:rsid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</w:p>
  <w:p w14:paraId="5AD10A10" w14:textId="558EACF2" w:rsidR="00B4479E" w:rsidRPr="00B5065B" w:rsidRDefault="00542410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Collision Repair and Automotive Refinishing</w:t>
    </w:r>
    <w:r w:rsidR="007A02DC">
      <w:rPr>
        <w:rFonts w:asciiTheme="minorHAnsi" w:hAnsiTheme="minorHAnsi" w:cs="Arial"/>
        <w:b/>
        <w:lang w:val="en-NZ"/>
      </w:rPr>
      <w:t xml:space="preserve"> Industry</w:t>
    </w:r>
    <w:r w:rsidR="005404D6">
      <w:rPr>
        <w:rFonts w:asciiTheme="minorHAnsi" w:hAnsiTheme="minorHAnsi" w:cs="Arial"/>
        <w:b/>
        <w:lang w:val="en-NZ"/>
      </w:rPr>
      <w:t xml:space="preserve"> </w:t>
    </w:r>
    <w:bookmarkStart w:id="0" w:name="_GoBack"/>
    <w:bookmarkEnd w:id="0"/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3818" w14:textId="77777777" w:rsidR="00542410" w:rsidRDefault="00542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7AE5"/>
    <w:rsid w:val="003B6477"/>
    <w:rsid w:val="003C0107"/>
    <w:rsid w:val="003C18E6"/>
    <w:rsid w:val="003C3471"/>
    <w:rsid w:val="003E128F"/>
    <w:rsid w:val="003E2C0A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2410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295F"/>
    <w:rsid w:val="0062719D"/>
    <w:rsid w:val="0063665F"/>
    <w:rsid w:val="006416A7"/>
    <w:rsid w:val="006421A8"/>
    <w:rsid w:val="006514EC"/>
    <w:rsid w:val="00652C81"/>
    <w:rsid w:val="006536A3"/>
    <w:rsid w:val="00661958"/>
    <w:rsid w:val="0066200C"/>
    <w:rsid w:val="0066286E"/>
    <w:rsid w:val="006658B3"/>
    <w:rsid w:val="0067079D"/>
    <w:rsid w:val="00682F05"/>
    <w:rsid w:val="00683F27"/>
    <w:rsid w:val="00693DBB"/>
    <w:rsid w:val="0069621B"/>
    <w:rsid w:val="006A4FF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A02DC"/>
    <w:rsid w:val="007B14A8"/>
    <w:rsid w:val="007B3AC1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36D4E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1886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E3ADA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0DD1"/>
    <w:rsid w:val="00CA219E"/>
    <w:rsid w:val="00CB5EDD"/>
    <w:rsid w:val="00CC0295"/>
    <w:rsid w:val="00CD05F1"/>
    <w:rsid w:val="00CF14C4"/>
    <w:rsid w:val="00CF56B7"/>
    <w:rsid w:val="00D05A7E"/>
    <w:rsid w:val="00D25CE5"/>
    <w:rsid w:val="00D30D11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A225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1C785-B366-496C-8A7C-BCD7DB9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2</TotalTime>
  <Pages>2</Pages>
  <Words>12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7</cp:revision>
  <cp:lastPrinted>2017-08-16T23:02:00Z</cp:lastPrinted>
  <dcterms:created xsi:type="dcterms:W3CDTF">2020-11-18T23:08:00Z</dcterms:created>
  <dcterms:modified xsi:type="dcterms:W3CDTF">2020-11-30T19:28:00Z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