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3B4" w14:textId="7BCC7562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426"/>
        <w:gridCol w:w="6237"/>
        <w:gridCol w:w="3180"/>
      </w:tblGrid>
      <w:tr w:rsidR="00CB5EDD" w:rsidRPr="00986A6A" w14:paraId="12BACEE3" w14:textId="77777777" w:rsidTr="00E66D16">
        <w:tc>
          <w:tcPr>
            <w:tcW w:w="1830" w:type="dxa"/>
            <w:shd w:val="clear" w:color="auto" w:fill="C6D9F1" w:themeFill="text2" w:themeFillTint="33"/>
          </w:tcPr>
          <w:p w14:paraId="505D35DA" w14:textId="52CA39DD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EA2259">
              <w:rPr>
                <w:rFonts w:asciiTheme="minorHAnsi" w:hAnsiTheme="minorHAnsi"/>
                <w:b/>
                <w:sz w:val="20"/>
                <w:szCs w:val="20"/>
              </w:rPr>
              <w:t xml:space="preserve"> of Qualification</w:t>
            </w:r>
            <w:r w:rsidR="00C15CC8">
              <w:rPr>
                <w:rFonts w:asciiTheme="minorHAnsi" w:hAnsiTheme="minorHAnsi"/>
                <w:b/>
                <w:sz w:val="20"/>
                <w:szCs w:val="20"/>
              </w:rPr>
              <w:t>/ Number of unit standard</w:t>
            </w:r>
          </w:p>
        </w:tc>
        <w:tc>
          <w:tcPr>
            <w:tcW w:w="1426" w:type="dxa"/>
            <w:shd w:val="clear" w:color="auto" w:fill="C6D9F1" w:themeFill="text2" w:themeFillTint="33"/>
          </w:tcPr>
          <w:p w14:paraId="2C66BF00" w14:textId="4FF7259B" w:rsidR="00CB5EDD" w:rsidRPr="00986A6A" w:rsidRDefault="00D30D11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 of qualification</w:t>
            </w:r>
            <w:r w:rsidR="00C15CC8">
              <w:rPr>
                <w:rFonts w:asciiTheme="minorHAnsi" w:hAnsiTheme="minorHAnsi"/>
                <w:b/>
                <w:sz w:val="20"/>
                <w:szCs w:val="20"/>
              </w:rPr>
              <w:t>/ unit standard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4259890C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  <w:bookmarkStart w:id="0" w:name="_GoBack"/>
            <w:bookmarkEnd w:id="0"/>
          </w:p>
        </w:tc>
        <w:tc>
          <w:tcPr>
            <w:tcW w:w="3180" w:type="dxa"/>
            <w:shd w:val="clear" w:color="auto" w:fill="C6D9F1" w:themeFill="text2" w:themeFillTint="33"/>
          </w:tcPr>
          <w:p w14:paraId="6A80CDBE" w14:textId="77777777" w:rsidR="003E2C0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Action Taken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/Response</w:t>
            </w:r>
          </w:p>
          <w:p w14:paraId="58444ABD" w14:textId="6A58C4BF" w:rsidR="00CB5EDD" w:rsidRPr="00986A6A" w:rsidRDefault="003E2C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3E2C0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86DA4D7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5EDD" w:rsidRPr="00986A6A" w14:paraId="51DA3224" w14:textId="77777777" w:rsidTr="00E66D16">
        <w:trPr>
          <w:trHeight w:val="2241"/>
        </w:trPr>
        <w:tc>
          <w:tcPr>
            <w:tcW w:w="1830" w:type="dxa"/>
          </w:tcPr>
          <w:p w14:paraId="0DE03D65" w14:textId="5E18F272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EA0054F" w14:textId="2AF9E98A" w:rsidR="00CB5EDD" w:rsidRPr="00AC1680" w:rsidRDefault="00CB5EDD" w:rsidP="00CC0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898011" w14:textId="2A82CF68" w:rsidR="00CB5EDD" w:rsidRPr="00AC7757" w:rsidRDefault="00CB5EDD" w:rsidP="002F19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7302EA0F" w14:textId="76C0A1BC" w:rsidR="00CB5EDD" w:rsidRPr="00AC1680" w:rsidRDefault="00CB5EDD" w:rsidP="00CC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5EDD" w:rsidRPr="0073471D" w14:paraId="0BF8BD02" w14:textId="77777777" w:rsidTr="00E66D16">
        <w:trPr>
          <w:trHeight w:val="2429"/>
        </w:trPr>
        <w:tc>
          <w:tcPr>
            <w:tcW w:w="1830" w:type="dxa"/>
          </w:tcPr>
          <w:p w14:paraId="2DF23F73" w14:textId="5A95A6C6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178FC83" w14:textId="3BF750A4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17D51F7" w14:textId="4B7CF47F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0FBE20B0" w14:textId="0F681A88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5EDD" w:rsidRPr="0073471D" w14:paraId="4AB12E79" w14:textId="77777777" w:rsidTr="00E66D16">
        <w:trPr>
          <w:trHeight w:val="2429"/>
        </w:trPr>
        <w:tc>
          <w:tcPr>
            <w:tcW w:w="1830" w:type="dxa"/>
          </w:tcPr>
          <w:p w14:paraId="56F695E9" w14:textId="3534ED25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CE1F2E5" w14:textId="25794BDE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9D957E3" w14:textId="4F3C709A" w:rsidR="00CB5EDD" w:rsidRPr="002F19EC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320D7E40" w14:textId="1306CC9E" w:rsidR="00CB5EDD" w:rsidRPr="00693DBB" w:rsidRDefault="00CB5EDD" w:rsidP="00EB1B2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B5EDD" w:rsidRPr="0073471D" w14:paraId="40F3900E" w14:textId="77777777" w:rsidTr="00E66D16">
        <w:trPr>
          <w:trHeight w:val="2520"/>
        </w:trPr>
        <w:tc>
          <w:tcPr>
            <w:tcW w:w="1830" w:type="dxa"/>
          </w:tcPr>
          <w:p w14:paraId="2D46BEE5" w14:textId="4C460696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E16208D" w14:textId="47BD5AB0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E8F436" w14:textId="3702FFB6" w:rsidR="00CB5EDD" w:rsidRPr="002F19EC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6ED8426" w14:textId="5483F219" w:rsidR="00CB5EDD" w:rsidRPr="002F19EC" w:rsidRDefault="00CB5EDD" w:rsidP="002F19E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19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CB5EDD" w:rsidRPr="0073471D" w14:paraId="3FA6716B" w14:textId="77777777" w:rsidTr="00E66D16">
        <w:trPr>
          <w:trHeight w:val="2527"/>
        </w:trPr>
        <w:tc>
          <w:tcPr>
            <w:tcW w:w="1830" w:type="dxa"/>
          </w:tcPr>
          <w:p w14:paraId="22A131AE" w14:textId="677D505E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CFB9F14" w14:textId="2D5F03B5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835171" w14:textId="3D24CEB6" w:rsidR="00CB5EDD" w:rsidRPr="00E25A15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1D83CEE" w14:textId="6F898E27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7A8815" w14:textId="77777777" w:rsidR="00986A6A" w:rsidRPr="00B21256" w:rsidRDefault="00986A6A">
      <w:pPr>
        <w:rPr>
          <w:rFonts w:asciiTheme="minorHAnsi" w:hAnsiTheme="minorHAnsi"/>
          <w:sz w:val="22"/>
        </w:rPr>
      </w:pPr>
    </w:p>
    <w:sectPr w:rsidR="00986A6A" w:rsidRPr="00B21256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DF9C" w14:textId="77777777" w:rsidR="00A71886" w:rsidRDefault="00A71886">
      <w:r>
        <w:separator/>
      </w:r>
    </w:p>
  </w:endnote>
  <w:endnote w:type="continuationSeparator" w:id="0">
    <w:p w14:paraId="54FAB62F" w14:textId="77777777" w:rsidR="00A71886" w:rsidRDefault="00A7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742C" w14:textId="37663EC7" w:rsidR="00746567" w:rsidRPr="00B5065B" w:rsidRDefault="00CA0DD1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>QUALIFICATION</w:t>
    </w:r>
    <w:r w:rsidR="00A13FC4">
      <w:rPr>
        <w:rFonts w:asciiTheme="minorHAnsi" w:hAnsiTheme="minorHAnsi" w:cs="Arial"/>
        <w:sz w:val="20"/>
        <w:szCs w:val="20"/>
        <w:lang w:val="en-NZ"/>
      </w:rPr>
      <w:t xml:space="preserve">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1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="00746567"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2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C3AE" w14:textId="77777777" w:rsidR="00A71886" w:rsidRDefault="00A71886">
      <w:r>
        <w:separator/>
      </w:r>
    </w:p>
  </w:footnote>
  <w:footnote w:type="continuationSeparator" w:id="0">
    <w:p w14:paraId="6C062849" w14:textId="77777777" w:rsidR="00A71886" w:rsidRDefault="00A7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DCE3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837D4" w14:textId="77777777" w:rsidR="00B5065B" w:rsidRDefault="00D44632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CONSULTATION</w:t>
    </w:r>
  </w:p>
  <w:p w14:paraId="5AD10A10" w14:textId="16A1CE36" w:rsidR="00B4479E" w:rsidRPr="00B5065B" w:rsidRDefault="00BE0FFD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Ports and Stevedoring</w:t>
    </w:r>
    <w:r w:rsidR="007A02DC">
      <w:rPr>
        <w:rFonts w:asciiTheme="minorHAnsi" w:hAnsiTheme="minorHAnsi" w:cs="Arial"/>
        <w:b/>
        <w:lang w:val="en-NZ"/>
      </w:rPr>
      <w:t xml:space="preserve"> Industry</w:t>
    </w:r>
    <w:r w:rsidR="005404D6">
      <w:rPr>
        <w:rFonts w:asciiTheme="minorHAnsi" w:hAnsiTheme="minorHAnsi" w:cs="Arial"/>
        <w:b/>
        <w:lang w:val="en-NZ"/>
      </w:rPr>
      <w:t xml:space="preserve"> </w:t>
    </w:r>
  </w:p>
  <w:p w14:paraId="11CA051F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46"/>
    <w:multiLevelType w:val="hybridMultilevel"/>
    <w:tmpl w:val="6A5481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722"/>
    <w:multiLevelType w:val="hybridMultilevel"/>
    <w:tmpl w:val="54AEFA9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C7F"/>
    <w:multiLevelType w:val="hybridMultilevel"/>
    <w:tmpl w:val="956615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A3F"/>
    <w:multiLevelType w:val="hybridMultilevel"/>
    <w:tmpl w:val="26088CD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2EA"/>
    <w:multiLevelType w:val="hybridMultilevel"/>
    <w:tmpl w:val="6D78F24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A76"/>
    <w:multiLevelType w:val="hybridMultilevel"/>
    <w:tmpl w:val="422C01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201"/>
    <w:multiLevelType w:val="hybridMultilevel"/>
    <w:tmpl w:val="884673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825"/>
    <w:multiLevelType w:val="hybridMultilevel"/>
    <w:tmpl w:val="849242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FA8"/>
    <w:multiLevelType w:val="hybridMultilevel"/>
    <w:tmpl w:val="3E26AD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1"/>
    <w:rsid w:val="0001280B"/>
    <w:rsid w:val="000217DA"/>
    <w:rsid w:val="00032ECB"/>
    <w:rsid w:val="00036660"/>
    <w:rsid w:val="00036713"/>
    <w:rsid w:val="000463D4"/>
    <w:rsid w:val="00047959"/>
    <w:rsid w:val="00047F75"/>
    <w:rsid w:val="00056B08"/>
    <w:rsid w:val="00061FA5"/>
    <w:rsid w:val="00062F2B"/>
    <w:rsid w:val="00074A7F"/>
    <w:rsid w:val="00084BF4"/>
    <w:rsid w:val="00093B94"/>
    <w:rsid w:val="00097ACB"/>
    <w:rsid w:val="000A6092"/>
    <w:rsid w:val="000B380B"/>
    <w:rsid w:val="000B76FB"/>
    <w:rsid w:val="000C1305"/>
    <w:rsid w:val="000E084F"/>
    <w:rsid w:val="000E32F6"/>
    <w:rsid w:val="000E7D81"/>
    <w:rsid w:val="000F7F40"/>
    <w:rsid w:val="00106093"/>
    <w:rsid w:val="001062D4"/>
    <w:rsid w:val="00114FC4"/>
    <w:rsid w:val="001261B7"/>
    <w:rsid w:val="001261F3"/>
    <w:rsid w:val="001444D4"/>
    <w:rsid w:val="001543EC"/>
    <w:rsid w:val="0019424C"/>
    <w:rsid w:val="001B10DB"/>
    <w:rsid w:val="001C1F60"/>
    <w:rsid w:val="001E4712"/>
    <w:rsid w:val="001E669C"/>
    <w:rsid w:val="001F649C"/>
    <w:rsid w:val="001F6F67"/>
    <w:rsid w:val="002079C2"/>
    <w:rsid w:val="0021381D"/>
    <w:rsid w:val="002268B8"/>
    <w:rsid w:val="0023770D"/>
    <w:rsid w:val="002516B7"/>
    <w:rsid w:val="00252C70"/>
    <w:rsid w:val="00256ABA"/>
    <w:rsid w:val="00282C99"/>
    <w:rsid w:val="002854CD"/>
    <w:rsid w:val="002A21D2"/>
    <w:rsid w:val="002A3BFC"/>
    <w:rsid w:val="002C4D5E"/>
    <w:rsid w:val="002E4168"/>
    <w:rsid w:val="002F19EC"/>
    <w:rsid w:val="00310953"/>
    <w:rsid w:val="00314186"/>
    <w:rsid w:val="00324745"/>
    <w:rsid w:val="00336517"/>
    <w:rsid w:val="00347181"/>
    <w:rsid w:val="00352D87"/>
    <w:rsid w:val="003710EA"/>
    <w:rsid w:val="00372D3F"/>
    <w:rsid w:val="003730DC"/>
    <w:rsid w:val="00375EBD"/>
    <w:rsid w:val="003A7AE5"/>
    <w:rsid w:val="003B6477"/>
    <w:rsid w:val="003C0107"/>
    <w:rsid w:val="003C18E6"/>
    <w:rsid w:val="003C3471"/>
    <w:rsid w:val="003E128F"/>
    <w:rsid w:val="003E2C0A"/>
    <w:rsid w:val="003E53A4"/>
    <w:rsid w:val="003E7B55"/>
    <w:rsid w:val="00403193"/>
    <w:rsid w:val="00413529"/>
    <w:rsid w:val="00424BF7"/>
    <w:rsid w:val="00434C33"/>
    <w:rsid w:val="00437705"/>
    <w:rsid w:val="00440FEB"/>
    <w:rsid w:val="0045506E"/>
    <w:rsid w:val="00467337"/>
    <w:rsid w:val="00481726"/>
    <w:rsid w:val="00481AFD"/>
    <w:rsid w:val="004A0E8D"/>
    <w:rsid w:val="004A6122"/>
    <w:rsid w:val="004B3F6D"/>
    <w:rsid w:val="004C0F71"/>
    <w:rsid w:val="004C1DA3"/>
    <w:rsid w:val="004C4A17"/>
    <w:rsid w:val="004C7E91"/>
    <w:rsid w:val="004E1AD8"/>
    <w:rsid w:val="004F2ABD"/>
    <w:rsid w:val="00503906"/>
    <w:rsid w:val="005060A3"/>
    <w:rsid w:val="00511D92"/>
    <w:rsid w:val="005316F3"/>
    <w:rsid w:val="005404D6"/>
    <w:rsid w:val="00542410"/>
    <w:rsid w:val="00545684"/>
    <w:rsid w:val="00545A65"/>
    <w:rsid w:val="00550001"/>
    <w:rsid w:val="0056245A"/>
    <w:rsid w:val="00577889"/>
    <w:rsid w:val="00582CE0"/>
    <w:rsid w:val="00597201"/>
    <w:rsid w:val="005A02A5"/>
    <w:rsid w:val="005C199A"/>
    <w:rsid w:val="005F07B8"/>
    <w:rsid w:val="006047FB"/>
    <w:rsid w:val="00605753"/>
    <w:rsid w:val="0061411A"/>
    <w:rsid w:val="00621D59"/>
    <w:rsid w:val="0062295F"/>
    <w:rsid w:val="0062719D"/>
    <w:rsid w:val="0063665F"/>
    <w:rsid w:val="006416A7"/>
    <w:rsid w:val="006421A8"/>
    <w:rsid w:val="006514EC"/>
    <w:rsid w:val="00652C81"/>
    <w:rsid w:val="006536A3"/>
    <w:rsid w:val="00661958"/>
    <w:rsid w:val="0066200C"/>
    <w:rsid w:val="0066286E"/>
    <w:rsid w:val="006658B3"/>
    <w:rsid w:val="0067079D"/>
    <w:rsid w:val="00682F05"/>
    <w:rsid w:val="00683F27"/>
    <w:rsid w:val="00693DBB"/>
    <w:rsid w:val="0069621B"/>
    <w:rsid w:val="006A4FF2"/>
    <w:rsid w:val="006C0251"/>
    <w:rsid w:val="006C1F58"/>
    <w:rsid w:val="006C69AA"/>
    <w:rsid w:val="006D6E38"/>
    <w:rsid w:val="006D7F9E"/>
    <w:rsid w:val="006F05F0"/>
    <w:rsid w:val="006F7645"/>
    <w:rsid w:val="0071032F"/>
    <w:rsid w:val="007213C8"/>
    <w:rsid w:val="007253D0"/>
    <w:rsid w:val="007279FD"/>
    <w:rsid w:val="00735B23"/>
    <w:rsid w:val="00743B5B"/>
    <w:rsid w:val="00746567"/>
    <w:rsid w:val="0077106D"/>
    <w:rsid w:val="00773C8F"/>
    <w:rsid w:val="00780F80"/>
    <w:rsid w:val="00784420"/>
    <w:rsid w:val="00793613"/>
    <w:rsid w:val="00795805"/>
    <w:rsid w:val="007A02DC"/>
    <w:rsid w:val="007B14A8"/>
    <w:rsid w:val="007B3AC1"/>
    <w:rsid w:val="007B5959"/>
    <w:rsid w:val="007C1963"/>
    <w:rsid w:val="007C3AA5"/>
    <w:rsid w:val="007C3E0F"/>
    <w:rsid w:val="007D6E12"/>
    <w:rsid w:val="007E0BC4"/>
    <w:rsid w:val="007E3BF4"/>
    <w:rsid w:val="007E3F31"/>
    <w:rsid w:val="007E660D"/>
    <w:rsid w:val="0080124A"/>
    <w:rsid w:val="008012CF"/>
    <w:rsid w:val="0080559D"/>
    <w:rsid w:val="00807A12"/>
    <w:rsid w:val="0081408E"/>
    <w:rsid w:val="0082046E"/>
    <w:rsid w:val="00824063"/>
    <w:rsid w:val="008279BB"/>
    <w:rsid w:val="00831AF8"/>
    <w:rsid w:val="00835E9D"/>
    <w:rsid w:val="0083648E"/>
    <w:rsid w:val="00836601"/>
    <w:rsid w:val="0085130A"/>
    <w:rsid w:val="0087231C"/>
    <w:rsid w:val="0087622D"/>
    <w:rsid w:val="0088094D"/>
    <w:rsid w:val="00881C0E"/>
    <w:rsid w:val="00893559"/>
    <w:rsid w:val="00895CD6"/>
    <w:rsid w:val="008A12D1"/>
    <w:rsid w:val="008A249C"/>
    <w:rsid w:val="008B04BA"/>
    <w:rsid w:val="008B2AFC"/>
    <w:rsid w:val="008C36E1"/>
    <w:rsid w:val="008F1A83"/>
    <w:rsid w:val="008F3704"/>
    <w:rsid w:val="009071E6"/>
    <w:rsid w:val="00915A69"/>
    <w:rsid w:val="00916308"/>
    <w:rsid w:val="0091752B"/>
    <w:rsid w:val="0092472D"/>
    <w:rsid w:val="00927889"/>
    <w:rsid w:val="00936D4E"/>
    <w:rsid w:val="009614F4"/>
    <w:rsid w:val="00962704"/>
    <w:rsid w:val="00963956"/>
    <w:rsid w:val="00963CBD"/>
    <w:rsid w:val="00980894"/>
    <w:rsid w:val="00986A6A"/>
    <w:rsid w:val="009916BD"/>
    <w:rsid w:val="009C1CC4"/>
    <w:rsid w:val="009C2B0A"/>
    <w:rsid w:val="009E124F"/>
    <w:rsid w:val="009E375B"/>
    <w:rsid w:val="009F2450"/>
    <w:rsid w:val="009F4018"/>
    <w:rsid w:val="00A069EF"/>
    <w:rsid w:val="00A13FC4"/>
    <w:rsid w:val="00A22A8A"/>
    <w:rsid w:val="00A30F25"/>
    <w:rsid w:val="00A41659"/>
    <w:rsid w:val="00A41FAC"/>
    <w:rsid w:val="00A56813"/>
    <w:rsid w:val="00A70895"/>
    <w:rsid w:val="00A71886"/>
    <w:rsid w:val="00A7283E"/>
    <w:rsid w:val="00A847BB"/>
    <w:rsid w:val="00A91F5C"/>
    <w:rsid w:val="00AB6693"/>
    <w:rsid w:val="00AC1680"/>
    <w:rsid w:val="00AC2974"/>
    <w:rsid w:val="00AC3C1A"/>
    <w:rsid w:val="00AC55BD"/>
    <w:rsid w:val="00AC5F02"/>
    <w:rsid w:val="00AC7757"/>
    <w:rsid w:val="00AD313C"/>
    <w:rsid w:val="00AD51F3"/>
    <w:rsid w:val="00AF2A22"/>
    <w:rsid w:val="00B063F6"/>
    <w:rsid w:val="00B21256"/>
    <w:rsid w:val="00B2447C"/>
    <w:rsid w:val="00B4479E"/>
    <w:rsid w:val="00B45B26"/>
    <w:rsid w:val="00B5065B"/>
    <w:rsid w:val="00B52E93"/>
    <w:rsid w:val="00B55882"/>
    <w:rsid w:val="00B71AA6"/>
    <w:rsid w:val="00B7655B"/>
    <w:rsid w:val="00B80424"/>
    <w:rsid w:val="00B944BE"/>
    <w:rsid w:val="00BD2659"/>
    <w:rsid w:val="00BE0FFD"/>
    <w:rsid w:val="00BE3ADA"/>
    <w:rsid w:val="00BF0EFE"/>
    <w:rsid w:val="00C01CB6"/>
    <w:rsid w:val="00C02CFF"/>
    <w:rsid w:val="00C07782"/>
    <w:rsid w:val="00C1535C"/>
    <w:rsid w:val="00C15CC8"/>
    <w:rsid w:val="00C22884"/>
    <w:rsid w:val="00C417C4"/>
    <w:rsid w:val="00C43193"/>
    <w:rsid w:val="00C5112D"/>
    <w:rsid w:val="00C57999"/>
    <w:rsid w:val="00C64929"/>
    <w:rsid w:val="00C85009"/>
    <w:rsid w:val="00C85E2C"/>
    <w:rsid w:val="00CA0DD1"/>
    <w:rsid w:val="00CA219E"/>
    <w:rsid w:val="00CB5EDD"/>
    <w:rsid w:val="00CC0295"/>
    <w:rsid w:val="00CD05F1"/>
    <w:rsid w:val="00CF14C4"/>
    <w:rsid w:val="00CF56B7"/>
    <w:rsid w:val="00D05A7E"/>
    <w:rsid w:val="00D25CE5"/>
    <w:rsid w:val="00D30D11"/>
    <w:rsid w:val="00D44632"/>
    <w:rsid w:val="00D55F52"/>
    <w:rsid w:val="00D62E26"/>
    <w:rsid w:val="00D76282"/>
    <w:rsid w:val="00D8779D"/>
    <w:rsid w:val="00D93BA1"/>
    <w:rsid w:val="00D95D26"/>
    <w:rsid w:val="00D9617F"/>
    <w:rsid w:val="00DA56AA"/>
    <w:rsid w:val="00DB7AA0"/>
    <w:rsid w:val="00DD27F1"/>
    <w:rsid w:val="00DD58B5"/>
    <w:rsid w:val="00DE3561"/>
    <w:rsid w:val="00DE5600"/>
    <w:rsid w:val="00DF0770"/>
    <w:rsid w:val="00DF4112"/>
    <w:rsid w:val="00DF53A2"/>
    <w:rsid w:val="00E03171"/>
    <w:rsid w:val="00E04949"/>
    <w:rsid w:val="00E25A15"/>
    <w:rsid w:val="00E27A4E"/>
    <w:rsid w:val="00E319B8"/>
    <w:rsid w:val="00E378A5"/>
    <w:rsid w:val="00E51C33"/>
    <w:rsid w:val="00E556A9"/>
    <w:rsid w:val="00E66B26"/>
    <w:rsid w:val="00E66D16"/>
    <w:rsid w:val="00E80095"/>
    <w:rsid w:val="00E91549"/>
    <w:rsid w:val="00EA2259"/>
    <w:rsid w:val="00EB03F6"/>
    <w:rsid w:val="00EB50ED"/>
    <w:rsid w:val="00EB5909"/>
    <w:rsid w:val="00EC4A5F"/>
    <w:rsid w:val="00ED0B00"/>
    <w:rsid w:val="00ED1BA3"/>
    <w:rsid w:val="00F02946"/>
    <w:rsid w:val="00F07F49"/>
    <w:rsid w:val="00F411AB"/>
    <w:rsid w:val="00F41E53"/>
    <w:rsid w:val="00F50026"/>
    <w:rsid w:val="00F52DA9"/>
    <w:rsid w:val="00F63C5B"/>
    <w:rsid w:val="00F65096"/>
    <w:rsid w:val="00F8067C"/>
    <w:rsid w:val="00F8530A"/>
    <w:rsid w:val="00F87A26"/>
    <w:rsid w:val="00F923C8"/>
    <w:rsid w:val="00FA7F96"/>
    <w:rsid w:val="00FC04F4"/>
    <w:rsid w:val="00FE481F"/>
    <w:rsid w:val="00FF1E56"/>
    <w:rsid w:val="13C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4AF1ED"/>
  <w15:docId w15:val="{50B8062F-E47C-455F-A148-617C2EF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1C785-B366-496C-8A7C-BCD7DB99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3</TotalTime>
  <Pages>2</Pages>
  <Words>18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9</cp:revision>
  <cp:lastPrinted>2017-08-16T23:02:00Z</cp:lastPrinted>
  <dcterms:created xsi:type="dcterms:W3CDTF">2020-11-18T23:08:00Z</dcterms:created>
  <dcterms:modified xsi:type="dcterms:W3CDTF">2020-11-30T22:00:00Z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