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290"/>
        <w:gridCol w:w="5482"/>
        <w:gridCol w:w="4642"/>
      </w:tblGrid>
      <w:tr w:rsidR="00D44632" w:rsidRPr="00986A6A" w14:paraId="34889B3B" w14:textId="77777777" w:rsidTr="00CE73A2">
        <w:tc>
          <w:tcPr>
            <w:tcW w:w="13948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B14B5B" w:rsidRPr="00986A6A" w14:paraId="1471E943" w14:textId="77777777" w:rsidTr="00CE73A2">
        <w:tc>
          <w:tcPr>
            <w:tcW w:w="2534" w:type="dxa"/>
            <w:shd w:val="clear" w:color="auto" w:fill="C6D9F1" w:themeFill="text2" w:themeFillTint="33"/>
          </w:tcPr>
          <w:p w14:paraId="1CF37D7A" w14:textId="77777777" w:rsidR="00F77084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5B13F51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Organisation </w:t>
            </w:r>
          </w:p>
          <w:p w14:paraId="5C2BF64A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Phone number </w:t>
            </w:r>
          </w:p>
          <w:p w14:paraId="77B80584" w14:textId="31FE1BFA" w:rsidR="0088487D" w:rsidRPr="00986A6A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290" w:type="dxa"/>
            <w:shd w:val="clear" w:color="auto" w:fill="C6D9F1" w:themeFill="text2" w:themeFillTint="33"/>
          </w:tcPr>
          <w:p w14:paraId="69B8860C" w14:textId="45D11725" w:rsidR="00F77084" w:rsidRPr="00986A6A" w:rsidRDefault="00EA6518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/ Performance Criteria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88487D" w:rsidRPr="0088487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please specify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5482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73A2" w:rsidRPr="00986A6A" w14:paraId="6201898F" w14:textId="77777777" w:rsidTr="00CE73A2">
        <w:tc>
          <w:tcPr>
            <w:tcW w:w="2534" w:type="dxa"/>
          </w:tcPr>
          <w:p w14:paraId="25D6FE59" w14:textId="789C7E71" w:rsidR="00CE73A2" w:rsidRDefault="00CE73A2" w:rsidP="00CE73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E8617E" w14:textId="5612C26B" w:rsidR="00CE73A2" w:rsidRPr="008123CD" w:rsidRDefault="00CE73A2" w:rsidP="00CE73A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482" w:type="dxa"/>
          </w:tcPr>
          <w:p w14:paraId="2E07727F" w14:textId="4ECF6CC7" w:rsidR="00CE73A2" w:rsidRPr="00986A6A" w:rsidRDefault="00CE73A2" w:rsidP="00CE73A2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4642" w:type="dxa"/>
          </w:tcPr>
          <w:p w14:paraId="6EC04AC6" w14:textId="111C31AC" w:rsidR="00CE73A2" w:rsidRPr="006C497B" w:rsidRDefault="00CE73A2" w:rsidP="00CE73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3B401875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p w14:paraId="24F70FB5" w14:textId="35224601" w:rsidR="008A4BD5" w:rsidRDefault="008A4BD5" w:rsidP="00297438">
      <w:pPr>
        <w:rPr>
          <w:rFonts w:asciiTheme="minorHAnsi" w:hAnsiTheme="minorHAnsi" w:cstheme="minorHAnsi"/>
          <w:i/>
          <w:sz w:val="20"/>
        </w:rPr>
      </w:pPr>
    </w:p>
    <w:p w14:paraId="7EE4777D" w14:textId="52328DB4" w:rsidR="008A4BD5" w:rsidRDefault="008A4BD5" w:rsidP="00297438">
      <w:pPr>
        <w:rPr>
          <w:rFonts w:asciiTheme="minorHAnsi" w:hAnsiTheme="minorHAnsi" w:cstheme="minorHAnsi"/>
          <w:i/>
          <w:sz w:val="20"/>
        </w:rPr>
      </w:pPr>
    </w:p>
    <w:sectPr w:rsidR="008A4BD5" w:rsidSect="00A13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50ED" w14:textId="77777777" w:rsidR="00727DA6" w:rsidRDefault="00727DA6">
      <w:r>
        <w:separator/>
      </w:r>
    </w:p>
  </w:endnote>
  <w:endnote w:type="continuationSeparator" w:id="0">
    <w:p w14:paraId="5139DD34" w14:textId="77777777" w:rsidR="00727DA6" w:rsidRDefault="007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5EA0" w14:textId="77777777" w:rsidR="008750B9" w:rsidRDefault="0087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E88E" w14:textId="77777777" w:rsidR="008750B9" w:rsidRDefault="0087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B5A6" w14:textId="77777777" w:rsidR="00727DA6" w:rsidRDefault="00727DA6">
      <w:r>
        <w:separator/>
      </w:r>
    </w:p>
  </w:footnote>
  <w:footnote w:type="continuationSeparator" w:id="0">
    <w:p w14:paraId="5A87315C" w14:textId="77777777" w:rsidR="00727DA6" w:rsidRDefault="0072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9145" w14:textId="77777777" w:rsidR="008750B9" w:rsidRDefault="0087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30D15450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8750B9">
      <w:rPr>
        <w:rFonts w:asciiTheme="minorHAnsi" w:hAnsiTheme="minorHAnsi" w:cs="Arial"/>
        <w:b/>
        <w:lang w:val="en-NZ"/>
      </w:rPr>
      <w:t>MOTOR INDUSTRY</w:t>
    </w:r>
    <w:r w:rsidR="00124824">
      <w:rPr>
        <w:rFonts w:asciiTheme="minorHAnsi" w:hAnsiTheme="minorHAnsi" w:cs="Arial"/>
        <w:b/>
        <w:lang w:val="en-NZ"/>
      </w:rPr>
      <w:t xml:space="preserve">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5C8A801D" w:rsidR="00B4479E" w:rsidRPr="00B5065B" w:rsidRDefault="0010453F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SEPTEMBER</w:t>
    </w:r>
    <w:r w:rsidR="001E25AC">
      <w:rPr>
        <w:rFonts w:asciiTheme="minorHAnsi" w:hAnsiTheme="minorHAnsi" w:cs="Arial"/>
        <w:b/>
        <w:lang w:val="en-NZ"/>
      </w:rPr>
      <w:t xml:space="preserve"> 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8FB8" w14:textId="77777777" w:rsidR="008750B9" w:rsidRDefault="0087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453F"/>
    <w:rsid w:val="00106093"/>
    <w:rsid w:val="00107620"/>
    <w:rsid w:val="00112B08"/>
    <w:rsid w:val="00114FC4"/>
    <w:rsid w:val="00124824"/>
    <w:rsid w:val="001444D4"/>
    <w:rsid w:val="00146AEE"/>
    <w:rsid w:val="001543EC"/>
    <w:rsid w:val="001634D8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27DA6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50B9"/>
    <w:rsid w:val="0087622D"/>
    <w:rsid w:val="0088094D"/>
    <w:rsid w:val="00881C0E"/>
    <w:rsid w:val="0088487D"/>
    <w:rsid w:val="00893559"/>
    <w:rsid w:val="008A12D1"/>
    <w:rsid w:val="008A249C"/>
    <w:rsid w:val="008A4BD5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14B5B"/>
    <w:rsid w:val="00B21256"/>
    <w:rsid w:val="00B314A8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75BE5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3A2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A6518"/>
    <w:rsid w:val="00EB03F6"/>
    <w:rsid w:val="00EB11EB"/>
    <w:rsid w:val="00EB50ED"/>
    <w:rsid w:val="00EB5909"/>
    <w:rsid w:val="00ED1BA3"/>
    <w:rsid w:val="00EE11D8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CBB0-980C-443D-AFBC-E9380A55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1477</TotalTime>
  <Pages>1</Pages>
  <Words>22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115</cp:revision>
  <cp:lastPrinted>2016-06-02T03:07:00Z</cp:lastPrinted>
  <dcterms:created xsi:type="dcterms:W3CDTF">2019-06-30T01:12:00Z</dcterms:created>
  <dcterms:modified xsi:type="dcterms:W3CDTF">2021-09-13T23:09:00Z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