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401EE" w14:textId="77777777" w:rsidR="003E53A4" w:rsidRDefault="003E53A4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1286"/>
        <w:gridCol w:w="5487"/>
        <w:gridCol w:w="4645"/>
      </w:tblGrid>
      <w:tr w:rsidR="00D44632" w:rsidRPr="00986A6A" w14:paraId="34889B3B" w14:textId="77777777" w:rsidTr="00FB3A30">
        <w:tc>
          <w:tcPr>
            <w:tcW w:w="13935" w:type="dxa"/>
            <w:gridSpan w:val="4"/>
            <w:shd w:val="clear" w:color="auto" w:fill="8DB3E2" w:themeFill="text2" w:themeFillTint="66"/>
          </w:tcPr>
          <w:p w14:paraId="349ADFCD" w14:textId="77777777" w:rsidR="00D44632" w:rsidRPr="00986A6A" w:rsidRDefault="00D446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Consultation</w:t>
            </w:r>
          </w:p>
        </w:tc>
      </w:tr>
      <w:tr w:rsidR="00F77084" w:rsidRPr="00986A6A" w14:paraId="1471E943" w14:textId="77777777" w:rsidTr="00FB3A30">
        <w:tc>
          <w:tcPr>
            <w:tcW w:w="2547" w:type="dxa"/>
            <w:shd w:val="clear" w:color="auto" w:fill="C6D9F1" w:themeFill="text2" w:themeFillTint="33"/>
          </w:tcPr>
          <w:p w14:paraId="77B80584" w14:textId="77777777" w:rsidR="00F77084" w:rsidRPr="00986A6A" w:rsidRDefault="00F7708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182" w:type="dxa"/>
            <w:shd w:val="clear" w:color="auto" w:fill="C6D9F1" w:themeFill="text2" w:themeFillTint="33"/>
          </w:tcPr>
          <w:p w14:paraId="69B8860C" w14:textId="47DC1E69" w:rsidR="00F77084" w:rsidRPr="00986A6A" w:rsidRDefault="002A3487" w:rsidP="00986A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Qualification and/or US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66FB662E" w14:textId="552FBF70" w:rsidR="00F77084" w:rsidRPr="00986A6A" w:rsidRDefault="00F7708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Feedback</w:t>
            </w:r>
            <w:r w:rsidR="00FB0A5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558BDB29" w14:textId="33C8C286" w:rsidR="00F77084" w:rsidRPr="00986A6A" w:rsidRDefault="007D5B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 be discussed with RG</w:t>
            </w:r>
            <w:r w:rsidR="00D54F95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="00D54F95" w:rsidRPr="00D54F95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MITO to complete</w:t>
            </w:r>
            <w:r w:rsidR="00D54F95"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716395AC" w14:textId="77777777" w:rsidR="00F77084" w:rsidRPr="00986A6A" w:rsidRDefault="00F7708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7084" w:rsidRPr="00986A6A" w14:paraId="6201898F" w14:textId="77777777" w:rsidTr="00FB3A30">
        <w:tc>
          <w:tcPr>
            <w:tcW w:w="2547" w:type="dxa"/>
          </w:tcPr>
          <w:p w14:paraId="25D6FE59" w14:textId="43201341" w:rsidR="00FE2CD7" w:rsidRDefault="00FE2C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2" w:type="dxa"/>
          </w:tcPr>
          <w:p w14:paraId="43E8617E" w14:textId="164679C4" w:rsidR="008123CD" w:rsidRPr="008123CD" w:rsidRDefault="008123CD" w:rsidP="00986A6A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2E07727F" w14:textId="19E54A72" w:rsidR="00F77084" w:rsidRPr="00986A6A" w:rsidRDefault="00C11A26" w:rsidP="00410E26">
            <w:pPr>
              <w:rPr>
                <w:rFonts w:asciiTheme="minorHAnsi" w:hAnsiTheme="minorHAnsi"/>
                <w:sz w:val="20"/>
                <w:szCs w:val="20"/>
                <w:lang w:val="en-NZ"/>
              </w:rPr>
            </w:pPr>
            <w:r w:rsidRPr="00684D5C">
              <w:rPr>
                <w:rFonts w:asciiTheme="minorHAnsi" w:hAnsiTheme="minorHAnsi"/>
                <w:color w:val="FF0000"/>
                <w:sz w:val="20"/>
                <w:szCs w:val="20"/>
                <w:lang w:val="en-NZ"/>
              </w:rPr>
              <w:t xml:space="preserve"> </w:t>
            </w:r>
          </w:p>
        </w:tc>
        <w:tc>
          <w:tcPr>
            <w:tcW w:w="4678" w:type="dxa"/>
          </w:tcPr>
          <w:p w14:paraId="6EC04AC6" w14:textId="1AB60752" w:rsidR="000A5926" w:rsidRPr="006C497B" w:rsidRDefault="000A5926" w:rsidP="006C49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0CCCADD" w14:textId="77777777" w:rsidR="00FB3A30" w:rsidRDefault="00FB3A30" w:rsidP="00297438">
      <w:pPr>
        <w:rPr>
          <w:rFonts w:asciiTheme="minorHAnsi" w:hAnsiTheme="minorHAnsi" w:cstheme="minorHAnsi"/>
          <w:i/>
          <w:sz w:val="20"/>
        </w:rPr>
      </w:pPr>
    </w:p>
    <w:sectPr w:rsidR="00FB3A30" w:rsidSect="00A13FC4">
      <w:headerReference w:type="default" r:id="rId10"/>
      <w:footerReference w:type="default" r:id="rId11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34FDA" w14:textId="77777777" w:rsidR="00B332DA" w:rsidRDefault="00B332DA">
      <w:r>
        <w:separator/>
      </w:r>
    </w:p>
  </w:endnote>
  <w:endnote w:type="continuationSeparator" w:id="0">
    <w:p w14:paraId="2B60D4E7" w14:textId="77777777" w:rsidR="00B332DA" w:rsidRDefault="00B3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F3D12" w14:textId="77777777" w:rsidR="0072682D" w:rsidRDefault="00562B0F" w:rsidP="002E4168">
    <w:pPr>
      <w:pStyle w:val="Footer"/>
      <w:pBdr>
        <w:top w:val="single" w:sz="4" w:space="1" w:color="auto"/>
      </w:pBdr>
      <w:tabs>
        <w:tab w:val="clear" w:pos="8306"/>
        <w:tab w:val="right" w:pos="14459"/>
      </w:tabs>
      <w:rPr>
        <w:rFonts w:asciiTheme="minorHAnsi" w:hAnsiTheme="minorHAnsi" w:cs="Arial"/>
        <w:sz w:val="20"/>
        <w:szCs w:val="20"/>
        <w:lang w:val="en-NZ"/>
      </w:rPr>
    </w:pPr>
    <w:r>
      <w:rPr>
        <w:rFonts w:asciiTheme="minorHAnsi" w:hAnsiTheme="minorHAnsi" w:cs="Arial"/>
        <w:sz w:val="20"/>
        <w:szCs w:val="20"/>
        <w:lang w:val="en-NZ"/>
      </w:rPr>
      <w:t>INDUSTRY</w:t>
    </w:r>
    <w:r w:rsidR="00A13FC4">
      <w:rPr>
        <w:rFonts w:asciiTheme="minorHAnsi" w:hAnsiTheme="minorHAnsi" w:cs="Arial"/>
        <w:sz w:val="20"/>
        <w:szCs w:val="20"/>
        <w:lang w:val="en-NZ"/>
      </w:rPr>
      <w:t xml:space="preserve"> </w:t>
    </w:r>
    <w:r w:rsidR="00D44632">
      <w:rPr>
        <w:rFonts w:asciiTheme="minorHAnsi" w:hAnsiTheme="minorHAnsi" w:cs="Arial"/>
        <w:sz w:val="20"/>
        <w:szCs w:val="20"/>
        <w:lang w:val="en-NZ"/>
      </w:rPr>
      <w:t>CONSULTATION</w:t>
    </w:r>
  </w:p>
  <w:p w14:paraId="29394A80" w14:textId="0842A0DF" w:rsidR="00746567" w:rsidRPr="00B5065B" w:rsidRDefault="00746567" w:rsidP="002E4168">
    <w:pPr>
      <w:pStyle w:val="Footer"/>
      <w:pBdr>
        <w:top w:val="single" w:sz="4" w:space="1" w:color="auto"/>
      </w:pBdr>
      <w:tabs>
        <w:tab w:val="clear" w:pos="8306"/>
        <w:tab w:val="right" w:pos="14459"/>
      </w:tabs>
      <w:rPr>
        <w:rFonts w:asciiTheme="minorHAnsi" w:hAnsiTheme="minorHAnsi" w:cs="Arial"/>
        <w:sz w:val="20"/>
        <w:szCs w:val="20"/>
        <w:lang w:val="en-NZ"/>
      </w:rPr>
    </w:pPr>
    <w:r w:rsidRPr="00B5065B">
      <w:rPr>
        <w:rFonts w:asciiTheme="minorHAnsi" w:hAnsiTheme="minorHAnsi" w:cs="Arial"/>
        <w:sz w:val="20"/>
        <w:szCs w:val="20"/>
        <w:lang w:val="en-NZ"/>
      </w:rPr>
      <w:tab/>
    </w:r>
    <w:r w:rsidRPr="00B5065B">
      <w:rPr>
        <w:rFonts w:asciiTheme="minorHAnsi" w:hAnsiTheme="minorHAnsi" w:cs="Arial"/>
        <w:sz w:val="20"/>
        <w:szCs w:val="20"/>
        <w:lang w:val="en-NZ"/>
      </w:rPr>
      <w:tab/>
      <w:t xml:space="preserve">Page </w: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begin"/>
    </w:r>
    <w:r w:rsidRPr="00B5065B">
      <w:rPr>
        <w:rFonts w:asciiTheme="minorHAnsi" w:hAnsiTheme="minorHAnsi" w:cs="Arial"/>
        <w:b/>
        <w:sz w:val="20"/>
        <w:szCs w:val="20"/>
        <w:lang w:val="en-NZ"/>
      </w:rPr>
      <w:instrText xml:space="preserve"> PAGE  \* Arabic  \* MERGEFORMAT </w:instrTex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separate"/>
    </w:r>
    <w:r w:rsidR="000A5926">
      <w:rPr>
        <w:rFonts w:asciiTheme="minorHAnsi" w:hAnsiTheme="minorHAnsi" w:cs="Arial"/>
        <w:b/>
        <w:noProof/>
        <w:sz w:val="20"/>
        <w:szCs w:val="20"/>
        <w:lang w:val="en-NZ"/>
      </w:rPr>
      <w:t>3</w: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end"/>
    </w:r>
    <w:r w:rsidRPr="00B5065B">
      <w:rPr>
        <w:rFonts w:asciiTheme="minorHAnsi" w:hAnsiTheme="minorHAnsi" w:cs="Arial"/>
        <w:sz w:val="20"/>
        <w:szCs w:val="20"/>
        <w:lang w:val="en-NZ"/>
      </w:rPr>
      <w:t xml:space="preserve"> of </w: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begin"/>
    </w:r>
    <w:r w:rsidRPr="00B5065B">
      <w:rPr>
        <w:rFonts w:asciiTheme="minorHAnsi" w:hAnsiTheme="minorHAnsi" w:cs="Arial"/>
        <w:b/>
        <w:sz w:val="20"/>
        <w:szCs w:val="20"/>
        <w:lang w:val="en-NZ"/>
      </w:rPr>
      <w:instrText xml:space="preserve"> NUMPAGES  \* Arabic  \* MERGEFORMAT </w:instrTex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separate"/>
    </w:r>
    <w:r w:rsidR="000A5926">
      <w:rPr>
        <w:rFonts w:asciiTheme="minorHAnsi" w:hAnsiTheme="minorHAnsi" w:cs="Arial"/>
        <w:b/>
        <w:noProof/>
        <w:sz w:val="20"/>
        <w:szCs w:val="20"/>
        <w:lang w:val="en-NZ"/>
      </w:rPr>
      <w:t>5</w: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0034C" w14:textId="77777777" w:rsidR="00B332DA" w:rsidRDefault="00B332DA">
      <w:r>
        <w:separator/>
      </w:r>
    </w:p>
  </w:footnote>
  <w:footnote w:type="continuationSeparator" w:id="0">
    <w:p w14:paraId="2A13FF2D" w14:textId="77777777" w:rsidR="00B332DA" w:rsidRDefault="00B3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A2ADD" w14:textId="77777777" w:rsidR="007E0BC4" w:rsidRDefault="007E0BC4" w:rsidP="002E4168">
    <w:pPr>
      <w:tabs>
        <w:tab w:val="right" w:pos="14459"/>
      </w:tabs>
      <w:rPr>
        <w:rFonts w:ascii="Arial" w:hAnsi="Arial" w:cs="Arial"/>
        <w:b/>
        <w:lang w:val="en-NZ"/>
      </w:rPr>
    </w:pPr>
    <w:r w:rsidRPr="004C458E">
      <w:rPr>
        <w:rFonts w:ascii="Arial" w:hAnsi="Arial" w:cs="Arial"/>
        <w:b/>
        <w:noProof/>
        <w:lang w:val="en-NZ" w:eastAsia="en-NZ"/>
      </w:rPr>
      <w:drawing>
        <wp:anchor distT="0" distB="0" distL="114300" distR="114300" simplePos="0" relativeHeight="251662336" behindDoc="0" locked="0" layoutInCell="1" allowOverlap="1" wp14:anchorId="14D56F0A" wp14:editId="5B119B63">
          <wp:simplePos x="0" y="0"/>
          <wp:positionH relativeFrom="column">
            <wp:posOffset>7839075</wp:posOffset>
          </wp:positionH>
          <wp:positionV relativeFrom="paragraph">
            <wp:posOffset>-154305</wp:posOffset>
          </wp:positionV>
          <wp:extent cx="1228725" cy="55499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0B6309" w14:textId="6ED555CA" w:rsidR="00B5065B" w:rsidRDefault="00F77084" w:rsidP="00B5065B">
    <w:pPr>
      <w:tabs>
        <w:tab w:val="right" w:pos="14459"/>
      </w:tabs>
      <w:rPr>
        <w:rFonts w:asciiTheme="minorHAnsi" w:hAnsiTheme="minorHAnsi" w:cs="Arial"/>
        <w:b/>
        <w:lang w:val="en-NZ"/>
      </w:rPr>
    </w:pPr>
    <w:r>
      <w:rPr>
        <w:rFonts w:asciiTheme="minorHAnsi" w:hAnsiTheme="minorHAnsi" w:cs="Arial"/>
        <w:b/>
        <w:lang w:val="en-NZ"/>
      </w:rPr>
      <w:t xml:space="preserve">FEEDBACK – </w:t>
    </w:r>
    <w:r w:rsidR="00FC454D">
      <w:rPr>
        <w:rFonts w:asciiTheme="minorHAnsi" w:hAnsiTheme="minorHAnsi" w:cs="Arial"/>
        <w:b/>
        <w:lang w:val="en-NZ"/>
      </w:rPr>
      <w:t>AUTOMOTIVE</w:t>
    </w:r>
    <w:r w:rsidR="00AC4F48">
      <w:rPr>
        <w:rFonts w:asciiTheme="minorHAnsi" w:hAnsiTheme="minorHAnsi" w:cs="Arial"/>
        <w:b/>
        <w:lang w:val="en-NZ"/>
      </w:rPr>
      <w:t xml:space="preserve"> </w:t>
    </w:r>
    <w:r w:rsidR="00124824">
      <w:rPr>
        <w:rFonts w:asciiTheme="minorHAnsi" w:hAnsiTheme="minorHAnsi" w:cs="Arial"/>
        <w:b/>
        <w:lang w:val="en-NZ"/>
      </w:rPr>
      <w:t xml:space="preserve">QUALIFICATION AND UNIT STANDARD </w:t>
    </w:r>
    <w:r w:rsidR="001E25AC">
      <w:rPr>
        <w:rFonts w:asciiTheme="minorHAnsi" w:hAnsiTheme="minorHAnsi" w:cs="Arial"/>
        <w:b/>
        <w:lang w:val="en-NZ"/>
      </w:rPr>
      <w:t>CONSULTATION</w:t>
    </w:r>
  </w:p>
  <w:p w14:paraId="1CE328C3" w14:textId="5439BF34" w:rsidR="00B4479E" w:rsidRPr="00B5065B" w:rsidRDefault="00FC454D" w:rsidP="00B5065B">
    <w:pPr>
      <w:tabs>
        <w:tab w:val="right" w:pos="14459"/>
      </w:tabs>
      <w:rPr>
        <w:rFonts w:asciiTheme="minorHAnsi" w:hAnsiTheme="minorHAnsi" w:cs="Arial"/>
        <w:b/>
        <w:lang w:val="en-NZ"/>
      </w:rPr>
    </w:pPr>
    <w:r>
      <w:rPr>
        <w:rFonts w:asciiTheme="minorHAnsi" w:hAnsiTheme="minorHAnsi" w:cs="Arial"/>
        <w:b/>
        <w:lang w:val="en-NZ"/>
      </w:rPr>
      <w:t xml:space="preserve">SEPTEMBER </w:t>
    </w:r>
    <w:r w:rsidR="001E25AC">
      <w:rPr>
        <w:rFonts w:asciiTheme="minorHAnsi" w:hAnsiTheme="minorHAnsi" w:cs="Arial"/>
        <w:b/>
        <w:lang w:val="en-NZ"/>
      </w:rPr>
      <w:t>20</w:t>
    </w:r>
    <w:r w:rsidR="00CB3CCE">
      <w:rPr>
        <w:rFonts w:asciiTheme="minorHAnsi" w:hAnsiTheme="minorHAnsi" w:cs="Arial"/>
        <w:b/>
        <w:lang w:val="en-NZ"/>
      </w:rPr>
      <w:t>21</w:t>
    </w:r>
  </w:p>
  <w:p w14:paraId="519F882C" w14:textId="77777777" w:rsidR="00746567" w:rsidRDefault="00746567" w:rsidP="004C4A1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967"/>
    <w:multiLevelType w:val="multilevel"/>
    <w:tmpl w:val="B370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C431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84164A0"/>
    <w:multiLevelType w:val="hybridMultilevel"/>
    <w:tmpl w:val="9E4EA52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90A43"/>
    <w:multiLevelType w:val="hybridMultilevel"/>
    <w:tmpl w:val="83A60C58"/>
    <w:lvl w:ilvl="0" w:tplc="B1AC86A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F1F8E"/>
    <w:multiLevelType w:val="hybridMultilevel"/>
    <w:tmpl w:val="6A4697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34F34"/>
    <w:multiLevelType w:val="hybridMultilevel"/>
    <w:tmpl w:val="AC1A05DA"/>
    <w:lvl w:ilvl="0" w:tplc="08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18150B8A"/>
    <w:multiLevelType w:val="hybridMultilevel"/>
    <w:tmpl w:val="544AEC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D84F25"/>
    <w:multiLevelType w:val="hybridMultilevel"/>
    <w:tmpl w:val="F614E0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E2E44"/>
    <w:multiLevelType w:val="multilevel"/>
    <w:tmpl w:val="B370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466C7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87D7BE8"/>
    <w:multiLevelType w:val="multilevel"/>
    <w:tmpl w:val="C354F7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E9323C"/>
    <w:multiLevelType w:val="multilevel"/>
    <w:tmpl w:val="D22A5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D3D4787"/>
    <w:multiLevelType w:val="multilevel"/>
    <w:tmpl w:val="B3623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E663829"/>
    <w:multiLevelType w:val="multilevel"/>
    <w:tmpl w:val="20467B7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843B9B"/>
    <w:multiLevelType w:val="hybridMultilevel"/>
    <w:tmpl w:val="B5EA401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D047A1"/>
    <w:multiLevelType w:val="hybridMultilevel"/>
    <w:tmpl w:val="7654D3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05EE2"/>
    <w:multiLevelType w:val="hybridMultilevel"/>
    <w:tmpl w:val="A4BE85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046291"/>
    <w:multiLevelType w:val="hybridMultilevel"/>
    <w:tmpl w:val="66A2C6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52A8F"/>
    <w:multiLevelType w:val="hybridMultilevel"/>
    <w:tmpl w:val="EC864E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EC2994"/>
    <w:multiLevelType w:val="hybridMultilevel"/>
    <w:tmpl w:val="9E4EA52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A044AD"/>
    <w:multiLevelType w:val="hybridMultilevel"/>
    <w:tmpl w:val="C72C65AA"/>
    <w:lvl w:ilvl="0" w:tplc="09AEAA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103D7"/>
    <w:multiLevelType w:val="hybridMultilevel"/>
    <w:tmpl w:val="10FA9CC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CB871DA"/>
    <w:multiLevelType w:val="hybridMultilevel"/>
    <w:tmpl w:val="45764E42"/>
    <w:lvl w:ilvl="0" w:tplc="08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506C7621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594473"/>
    <w:multiLevelType w:val="hybridMultilevel"/>
    <w:tmpl w:val="8B4EA9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DA6D99"/>
    <w:multiLevelType w:val="hybridMultilevel"/>
    <w:tmpl w:val="B43C0EB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53F0F"/>
    <w:multiLevelType w:val="hybridMultilevel"/>
    <w:tmpl w:val="DBE220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313CF"/>
    <w:multiLevelType w:val="hybridMultilevel"/>
    <w:tmpl w:val="4BB02414"/>
    <w:lvl w:ilvl="0" w:tplc="08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F9D037EC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 w15:restartNumberingAfterBreak="0">
    <w:nsid w:val="5DF41EB2"/>
    <w:multiLevelType w:val="hybridMultilevel"/>
    <w:tmpl w:val="E12A84FC"/>
    <w:lvl w:ilvl="0" w:tplc="22987A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A6AB5"/>
    <w:multiLevelType w:val="hybridMultilevel"/>
    <w:tmpl w:val="EAB859BE"/>
    <w:lvl w:ilvl="0" w:tplc="1409000F">
      <w:start w:val="1"/>
      <w:numFmt w:val="decimal"/>
      <w:lvlText w:val="%1."/>
      <w:lvlJc w:val="left"/>
      <w:pPr>
        <w:ind w:left="1588" w:hanging="360"/>
      </w:pPr>
    </w:lvl>
    <w:lvl w:ilvl="1" w:tplc="14090019" w:tentative="1">
      <w:start w:val="1"/>
      <w:numFmt w:val="lowerLetter"/>
      <w:lvlText w:val="%2."/>
      <w:lvlJc w:val="left"/>
      <w:pPr>
        <w:ind w:left="2308" w:hanging="360"/>
      </w:pPr>
    </w:lvl>
    <w:lvl w:ilvl="2" w:tplc="1409001B" w:tentative="1">
      <w:start w:val="1"/>
      <w:numFmt w:val="lowerRoman"/>
      <w:lvlText w:val="%3."/>
      <w:lvlJc w:val="right"/>
      <w:pPr>
        <w:ind w:left="3028" w:hanging="180"/>
      </w:pPr>
    </w:lvl>
    <w:lvl w:ilvl="3" w:tplc="1409000F" w:tentative="1">
      <w:start w:val="1"/>
      <w:numFmt w:val="decimal"/>
      <w:lvlText w:val="%4."/>
      <w:lvlJc w:val="left"/>
      <w:pPr>
        <w:ind w:left="3748" w:hanging="360"/>
      </w:pPr>
    </w:lvl>
    <w:lvl w:ilvl="4" w:tplc="14090019" w:tentative="1">
      <w:start w:val="1"/>
      <w:numFmt w:val="lowerLetter"/>
      <w:lvlText w:val="%5."/>
      <w:lvlJc w:val="left"/>
      <w:pPr>
        <w:ind w:left="4468" w:hanging="360"/>
      </w:pPr>
    </w:lvl>
    <w:lvl w:ilvl="5" w:tplc="1409001B" w:tentative="1">
      <w:start w:val="1"/>
      <w:numFmt w:val="lowerRoman"/>
      <w:lvlText w:val="%6."/>
      <w:lvlJc w:val="right"/>
      <w:pPr>
        <w:ind w:left="5188" w:hanging="180"/>
      </w:pPr>
    </w:lvl>
    <w:lvl w:ilvl="6" w:tplc="1409000F" w:tentative="1">
      <w:start w:val="1"/>
      <w:numFmt w:val="decimal"/>
      <w:lvlText w:val="%7."/>
      <w:lvlJc w:val="left"/>
      <w:pPr>
        <w:ind w:left="5908" w:hanging="360"/>
      </w:pPr>
    </w:lvl>
    <w:lvl w:ilvl="7" w:tplc="14090019" w:tentative="1">
      <w:start w:val="1"/>
      <w:numFmt w:val="lowerLetter"/>
      <w:lvlText w:val="%8."/>
      <w:lvlJc w:val="left"/>
      <w:pPr>
        <w:ind w:left="6628" w:hanging="360"/>
      </w:pPr>
    </w:lvl>
    <w:lvl w:ilvl="8" w:tplc="1409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30" w15:restartNumberingAfterBreak="0">
    <w:nsid w:val="64E211A6"/>
    <w:multiLevelType w:val="hybridMultilevel"/>
    <w:tmpl w:val="8C68F9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75D73"/>
    <w:multiLevelType w:val="multilevel"/>
    <w:tmpl w:val="B3623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7D05BE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93979DD"/>
    <w:multiLevelType w:val="hybridMultilevel"/>
    <w:tmpl w:val="6D3879E6"/>
    <w:lvl w:ilvl="0" w:tplc="09AEAA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447EF"/>
    <w:multiLevelType w:val="hybridMultilevel"/>
    <w:tmpl w:val="C37872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065B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7E9052F"/>
    <w:multiLevelType w:val="hybridMultilevel"/>
    <w:tmpl w:val="5E02F844"/>
    <w:lvl w:ilvl="0" w:tplc="C250F818">
      <w:start w:val="1"/>
      <w:numFmt w:val="decimal"/>
      <w:lvlText w:val="%1."/>
      <w:lvlJc w:val="left"/>
      <w:pPr>
        <w:ind w:left="1080" w:hanging="72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93D56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6B4773"/>
    <w:multiLevelType w:val="hybridMultilevel"/>
    <w:tmpl w:val="A720F202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71CB0"/>
    <w:multiLevelType w:val="hybridMultilevel"/>
    <w:tmpl w:val="A89840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0"/>
  </w:num>
  <w:num w:numId="4">
    <w:abstractNumId w:val="21"/>
  </w:num>
  <w:num w:numId="5">
    <w:abstractNumId w:val="10"/>
  </w:num>
  <w:num w:numId="6">
    <w:abstractNumId w:val="11"/>
  </w:num>
  <w:num w:numId="7">
    <w:abstractNumId w:val="24"/>
  </w:num>
  <w:num w:numId="8">
    <w:abstractNumId w:val="28"/>
  </w:num>
  <w:num w:numId="9">
    <w:abstractNumId w:val="9"/>
  </w:num>
  <w:num w:numId="10">
    <w:abstractNumId w:val="5"/>
  </w:num>
  <w:num w:numId="11">
    <w:abstractNumId w:val="1"/>
  </w:num>
  <w:num w:numId="12">
    <w:abstractNumId w:val="35"/>
  </w:num>
  <w:num w:numId="13">
    <w:abstractNumId w:val="22"/>
  </w:num>
  <w:num w:numId="14">
    <w:abstractNumId w:val="31"/>
  </w:num>
  <w:num w:numId="15">
    <w:abstractNumId w:val="12"/>
  </w:num>
  <w:num w:numId="16">
    <w:abstractNumId w:val="29"/>
  </w:num>
  <w:num w:numId="17">
    <w:abstractNumId w:val="25"/>
  </w:num>
  <w:num w:numId="18">
    <w:abstractNumId w:val="39"/>
  </w:num>
  <w:num w:numId="19">
    <w:abstractNumId w:val="27"/>
  </w:num>
  <w:num w:numId="20">
    <w:abstractNumId w:val="37"/>
  </w:num>
  <w:num w:numId="21">
    <w:abstractNumId w:val="34"/>
  </w:num>
  <w:num w:numId="22">
    <w:abstractNumId w:val="3"/>
  </w:num>
  <w:num w:numId="23">
    <w:abstractNumId w:val="33"/>
  </w:num>
  <w:num w:numId="24">
    <w:abstractNumId w:val="20"/>
  </w:num>
  <w:num w:numId="25">
    <w:abstractNumId w:val="17"/>
  </w:num>
  <w:num w:numId="26">
    <w:abstractNumId w:val="13"/>
  </w:num>
  <w:num w:numId="27">
    <w:abstractNumId w:val="23"/>
  </w:num>
  <w:num w:numId="28">
    <w:abstractNumId w:val="14"/>
  </w:num>
  <w:num w:numId="29">
    <w:abstractNumId w:val="6"/>
  </w:num>
  <w:num w:numId="30">
    <w:abstractNumId w:val="2"/>
  </w:num>
  <w:num w:numId="31">
    <w:abstractNumId w:val="2"/>
  </w:num>
  <w:num w:numId="32">
    <w:abstractNumId w:val="15"/>
  </w:num>
  <w:num w:numId="33">
    <w:abstractNumId w:val="19"/>
  </w:num>
  <w:num w:numId="34">
    <w:abstractNumId w:val="7"/>
  </w:num>
  <w:num w:numId="35">
    <w:abstractNumId w:val="16"/>
  </w:num>
  <w:num w:numId="36">
    <w:abstractNumId w:val="18"/>
  </w:num>
  <w:num w:numId="37">
    <w:abstractNumId w:val="30"/>
  </w:num>
  <w:num w:numId="38">
    <w:abstractNumId w:val="38"/>
  </w:num>
  <w:num w:numId="39">
    <w:abstractNumId w:val="4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84"/>
    <w:rsid w:val="0001280B"/>
    <w:rsid w:val="00030725"/>
    <w:rsid w:val="00032ECB"/>
    <w:rsid w:val="000348ED"/>
    <w:rsid w:val="00036713"/>
    <w:rsid w:val="000463D4"/>
    <w:rsid w:val="00047959"/>
    <w:rsid w:val="00047F75"/>
    <w:rsid w:val="00056B08"/>
    <w:rsid w:val="00061FA5"/>
    <w:rsid w:val="00062F2B"/>
    <w:rsid w:val="0007068E"/>
    <w:rsid w:val="00074A7F"/>
    <w:rsid w:val="00084BF4"/>
    <w:rsid w:val="00093B94"/>
    <w:rsid w:val="00097ACB"/>
    <w:rsid w:val="000A5926"/>
    <w:rsid w:val="000A6092"/>
    <w:rsid w:val="000B3995"/>
    <w:rsid w:val="000B5DFC"/>
    <w:rsid w:val="000B76FB"/>
    <w:rsid w:val="000C1305"/>
    <w:rsid w:val="000E32F6"/>
    <w:rsid w:val="000F7F40"/>
    <w:rsid w:val="00106093"/>
    <w:rsid w:val="00107620"/>
    <w:rsid w:val="00112B08"/>
    <w:rsid w:val="00114FC4"/>
    <w:rsid w:val="00124824"/>
    <w:rsid w:val="001444D4"/>
    <w:rsid w:val="00146AEE"/>
    <w:rsid w:val="001543EC"/>
    <w:rsid w:val="0019424C"/>
    <w:rsid w:val="00194949"/>
    <w:rsid w:val="001B10DB"/>
    <w:rsid w:val="001C1F60"/>
    <w:rsid w:val="001E25AC"/>
    <w:rsid w:val="001E4712"/>
    <w:rsid w:val="001E659A"/>
    <w:rsid w:val="001E669C"/>
    <w:rsid w:val="001F649C"/>
    <w:rsid w:val="001F65D7"/>
    <w:rsid w:val="001F6F67"/>
    <w:rsid w:val="0021381D"/>
    <w:rsid w:val="002268B8"/>
    <w:rsid w:val="0023770D"/>
    <w:rsid w:val="002516B7"/>
    <w:rsid w:val="00252C70"/>
    <w:rsid w:val="00274800"/>
    <w:rsid w:val="00282C99"/>
    <w:rsid w:val="002854CD"/>
    <w:rsid w:val="00297438"/>
    <w:rsid w:val="002A21D2"/>
    <w:rsid w:val="002A3487"/>
    <w:rsid w:val="002C4D5E"/>
    <w:rsid w:val="002C52D1"/>
    <w:rsid w:val="002E4168"/>
    <w:rsid w:val="00302801"/>
    <w:rsid w:val="00307944"/>
    <w:rsid w:val="00310953"/>
    <w:rsid w:val="00314186"/>
    <w:rsid w:val="00320216"/>
    <w:rsid w:val="00324745"/>
    <w:rsid w:val="00347181"/>
    <w:rsid w:val="00352D87"/>
    <w:rsid w:val="003710EA"/>
    <w:rsid w:val="00372D3F"/>
    <w:rsid w:val="003730DC"/>
    <w:rsid w:val="00375EBD"/>
    <w:rsid w:val="003A7AE5"/>
    <w:rsid w:val="003C0107"/>
    <w:rsid w:val="003C18E6"/>
    <w:rsid w:val="003C3471"/>
    <w:rsid w:val="003E128F"/>
    <w:rsid w:val="003E53A4"/>
    <w:rsid w:val="00403193"/>
    <w:rsid w:val="00410E26"/>
    <w:rsid w:val="00413529"/>
    <w:rsid w:val="0042020D"/>
    <w:rsid w:val="00424BF7"/>
    <w:rsid w:val="00434C33"/>
    <w:rsid w:val="00440FEB"/>
    <w:rsid w:val="00451C9C"/>
    <w:rsid w:val="00455A89"/>
    <w:rsid w:val="00481726"/>
    <w:rsid w:val="00486175"/>
    <w:rsid w:val="0049709E"/>
    <w:rsid w:val="004A0E8D"/>
    <w:rsid w:val="004A6122"/>
    <w:rsid w:val="004B3F6D"/>
    <w:rsid w:val="004C0F71"/>
    <w:rsid w:val="004C1DA3"/>
    <w:rsid w:val="004C4A17"/>
    <w:rsid w:val="004C7E91"/>
    <w:rsid w:val="004D5DF6"/>
    <w:rsid w:val="004E1AD8"/>
    <w:rsid w:val="004F2915"/>
    <w:rsid w:val="004F2ABD"/>
    <w:rsid w:val="004F4ACA"/>
    <w:rsid w:val="00503521"/>
    <w:rsid w:val="00503906"/>
    <w:rsid w:val="005055F7"/>
    <w:rsid w:val="005060A3"/>
    <w:rsid w:val="00511D92"/>
    <w:rsid w:val="005316F3"/>
    <w:rsid w:val="00533977"/>
    <w:rsid w:val="00545684"/>
    <w:rsid w:val="00545A65"/>
    <w:rsid w:val="00550001"/>
    <w:rsid w:val="00550E93"/>
    <w:rsid w:val="00562B0F"/>
    <w:rsid w:val="00570352"/>
    <w:rsid w:val="00576D6E"/>
    <w:rsid w:val="00577889"/>
    <w:rsid w:val="005823E9"/>
    <w:rsid w:val="00582CE0"/>
    <w:rsid w:val="005A02A5"/>
    <w:rsid w:val="005A25D0"/>
    <w:rsid w:val="005C199A"/>
    <w:rsid w:val="006047FB"/>
    <w:rsid w:val="00605753"/>
    <w:rsid w:val="0061411A"/>
    <w:rsid w:val="00620FD6"/>
    <w:rsid w:val="00621D59"/>
    <w:rsid w:val="006242EF"/>
    <w:rsid w:val="006251AC"/>
    <w:rsid w:val="0062719D"/>
    <w:rsid w:val="0063665F"/>
    <w:rsid w:val="00637B5B"/>
    <w:rsid w:val="006416A7"/>
    <w:rsid w:val="00652C81"/>
    <w:rsid w:val="00661958"/>
    <w:rsid w:val="0066200C"/>
    <w:rsid w:val="0066286E"/>
    <w:rsid w:val="006658B3"/>
    <w:rsid w:val="0067079D"/>
    <w:rsid w:val="00682F05"/>
    <w:rsid w:val="00684D5C"/>
    <w:rsid w:val="0069621B"/>
    <w:rsid w:val="006A4FF2"/>
    <w:rsid w:val="006C0251"/>
    <w:rsid w:val="006C1F58"/>
    <w:rsid w:val="006C497B"/>
    <w:rsid w:val="006C69AA"/>
    <w:rsid w:val="006C7BA4"/>
    <w:rsid w:val="006D6E38"/>
    <w:rsid w:val="006F05F0"/>
    <w:rsid w:val="006F4080"/>
    <w:rsid w:val="006F7645"/>
    <w:rsid w:val="0071032F"/>
    <w:rsid w:val="007253D0"/>
    <w:rsid w:val="0072682D"/>
    <w:rsid w:val="007279FD"/>
    <w:rsid w:val="00735B23"/>
    <w:rsid w:val="00743B5B"/>
    <w:rsid w:val="00746567"/>
    <w:rsid w:val="0077106D"/>
    <w:rsid w:val="00773C8F"/>
    <w:rsid w:val="00780B86"/>
    <w:rsid w:val="00780F80"/>
    <w:rsid w:val="00784420"/>
    <w:rsid w:val="00793613"/>
    <w:rsid w:val="007B14A8"/>
    <w:rsid w:val="007B5959"/>
    <w:rsid w:val="007C1963"/>
    <w:rsid w:val="007C3AA5"/>
    <w:rsid w:val="007D5BBD"/>
    <w:rsid w:val="007D6E12"/>
    <w:rsid w:val="007E0BC4"/>
    <w:rsid w:val="007E3BF4"/>
    <w:rsid w:val="007E3F31"/>
    <w:rsid w:val="007E660D"/>
    <w:rsid w:val="0080124A"/>
    <w:rsid w:val="008012CF"/>
    <w:rsid w:val="0080559D"/>
    <w:rsid w:val="008074FB"/>
    <w:rsid w:val="008123CD"/>
    <w:rsid w:val="00812CEF"/>
    <w:rsid w:val="0081408E"/>
    <w:rsid w:val="00824063"/>
    <w:rsid w:val="00825E6C"/>
    <w:rsid w:val="00831AF8"/>
    <w:rsid w:val="00835E9D"/>
    <w:rsid w:val="00836601"/>
    <w:rsid w:val="0085130A"/>
    <w:rsid w:val="00856160"/>
    <w:rsid w:val="00862BEA"/>
    <w:rsid w:val="0087231C"/>
    <w:rsid w:val="0087622D"/>
    <w:rsid w:val="0088094D"/>
    <w:rsid w:val="00881C0E"/>
    <w:rsid w:val="00893559"/>
    <w:rsid w:val="008A12D1"/>
    <w:rsid w:val="008A249C"/>
    <w:rsid w:val="008A6596"/>
    <w:rsid w:val="008B2AFC"/>
    <w:rsid w:val="008C36E1"/>
    <w:rsid w:val="008F1A83"/>
    <w:rsid w:val="008F3704"/>
    <w:rsid w:val="009024E1"/>
    <w:rsid w:val="009071E6"/>
    <w:rsid w:val="0091752B"/>
    <w:rsid w:val="0092472D"/>
    <w:rsid w:val="00927889"/>
    <w:rsid w:val="00931042"/>
    <w:rsid w:val="009614F4"/>
    <w:rsid w:val="00962704"/>
    <w:rsid w:val="009627C1"/>
    <w:rsid w:val="00963956"/>
    <w:rsid w:val="00963CBD"/>
    <w:rsid w:val="00967A20"/>
    <w:rsid w:val="00980894"/>
    <w:rsid w:val="00986A6A"/>
    <w:rsid w:val="009916BD"/>
    <w:rsid w:val="009A6D6F"/>
    <w:rsid w:val="009B152C"/>
    <w:rsid w:val="009C1CC4"/>
    <w:rsid w:val="009C2B0A"/>
    <w:rsid w:val="009D3587"/>
    <w:rsid w:val="009E124F"/>
    <w:rsid w:val="009E375B"/>
    <w:rsid w:val="009F2450"/>
    <w:rsid w:val="009F4018"/>
    <w:rsid w:val="00A13FC4"/>
    <w:rsid w:val="00A22A8A"/>
    <w:rsid w:val="00A324E1"/>
    <w:rsid w:val="00A41FAC"/>
    <w:rsid w:val="00A56813"/>
    <w:rsid w:val="00A6270B"/>
    <w:rsid w:val="00A70895"/>
    <w:rsid w:val="00A7213F"/>
    <w:rsid w:val="00A7283E"/>
    <w:rsid w:val="00A847BB"/>
    <w:rsid w:val="00AB6693"/>
    <w:rsid w:val="00AC2974"/>
    <w:rsid w:val="00AC3C1A"/>
    <w:rsid w:val="00AC4F48"/>
    <w:rsid w:val="00AC55BD"/>
    <w:rsid w:val="00AC5F02"/>
    <w:rsid w:val="00AD2781"/>
    <w:rsid w:val="00AD313C"/>
    <w:rsid w:val="00AD3E76"/>
    <w:rsid w:val="00AD51F3"/>
    <w:rsid w:val="00AD6CEC"/>
    <w:rsid w:val="00AE2E04"/>
    <w:rsid w:val="00AE62B4"/>
    <w:rsid w:val="00AE7687"/>
    <w:rsid w:val="00AF2A22"/>
    <w:rsid w:val="00B063F6"/>
    <w:rsid w:val="00B21256"/>
    <w:rsid w:val="00B314A8"/>
    <w:rsid w:val="00B332DA"/>
    <w:rsid w:val="00B4479E"/>
    <w:rsid w:val="00B45B26"/>
    <w:rsid w:val="00B5065B"/>
    <w:rsid w:val="00B55882"/>
    <w:rsid w:val="00B71AA6"/>
    <w:rsid w:val="00B7655B"/>
    <w:rsid w:val="00B80424"/>
    <w:rsid w:val="00B944BE"/>
    <w:rsid w:val="00BD2659"/>
    <w:rsid w:val="00BF0EFE"/>
    <w:rsid w:val="00C01CB6"/>
    <w:rsid w:val="00C02CFF"/>
    <w:rsid w:val="00C07782"/>
    <w:rsid w:val="00C11A26"/>
    <w:rsid w:val="00C13FFF"/>
    <w:rsid w:val="00C1535C"/>
    <w:rsid w:val="00C22884"/>
    <w:rsid w:val="00C417C4"/>
    <w:rsid w:val="00C43193"/>
    <w:rsid w:val="00C5112D"/>
    <w:rsid w:val="00C57999"/>
    <w:rsid w:val="00C64929"/>
    <w:rsid w:val="00C85009"/>
    <w:rsid w:val="00C85E2C"/>
    <w:rsid w:val="00C9174B"/>
    <w:rsid w:val="00CA166D"/>
    <w:rsid w:val="00CA503E"/>
    <w:rsid w:val="00CB3CCE"/>
    <w:rsid w:val="00CC0295"/>
    <w:rsid w:val="00CC193D"/>
    <w:rsid w:val="00CC3B16"/>
    <w:rsid w:val="00CD05F1"/>
    <w:rsid w:val="00CE7FC4"/>
    <w:rsid w:val="00CF14C4"/>
    <w:rsid w:val="00CF56B7"/>
    <w:rsid w:val="00D05A7E"/>
    <w:rsid w:val="00D20612"/>
    <w:rsid w:val="00D25CE5"/>
    <w:rsid w:val="00D41594"/>
    <w:rsid w:val="00D44632"/>
    <w:rsid w:val="00D54F95"/>
    <w:rsid w:val="00D55F52"/>
    <w:rsid w:val="00D76282"/>
    <w:rsid w:val="00D8779D"/>
    <w:rsid w:val="00D9407D"/>
    <w:rsid w:val="00D95D26"/>
    <w:rsid w:val="00D9617F"/>
    <w:rsid w:val="00DA56AA"/>
    <w:rsid w:val="00DC3357"/>
    <w:rsid w:val="00DD27F1"/>
    <w:rsid w:val="00DD58B5"/>
    <w:rsid w:val="00DF0770"/>
    <w:rsid w:val="00DF406F"/>
    <w:rsid w:val="00DF4112"/>
    <w:rsid w:val="00DF53A2"/>
    <w:rsid w:val="00E27A4E"/>
    <w:rsid w:val="00E319B8"/>
    <w:rsid w:val="00E378A5"/>
    <w:rsid w:val="00E417E9"/>
    <w:rsid w:val="00E51C33"/>
    <w:rsid w:val="00E55595"/>
    <w:rsid w:val="00E556A9"/>
    <w:rsid w:val="00E679AA"/>
    <w:rsid w:val="00E80095"/>
    <w:rsid w:val="00E91549"/>
    <w:rsid w:val="00E924AA"/>
    <w:rsid w:val="00EB03F6"/>
    <w:rsid w:val="00EB11EB"/>
    <w:rsid w:val="00EB50ED"/>
    <w:rsid w:val="00EB5909"/>
    <w:rsid w:val="00ED1BA3"/>
    <w:rsid w:val="00F02946"/>
    <w:rsid w:val="00F07F49"/>
    <w:rsid w:val="00F411AB"/>
    <w:rsid w:val="00F41E53"/>
    <w:rsid w:val="00F50026"/>
    <w:rsid w:val="00F51912"/>
    <w:rsid w:val="00F52DA9"/>
    <w:rsid w:val="00F65096"/>
    <w:rsid w:val="00F77084"/>
    <w:rsid w:val="00F8067C"/>
    <w:rsid w:val="00F8530A"/>
    <w:rsid w:val="00F87A26"/>
    <w:rsid w:val="00F912A8"/>
    <w:rsid w:val="00FA60AE"/>
    <w:rsid w:val="00FA7F96"/>
    <w:rsid w:val="00FB0A51"/>
    <w:rsid w:val="00FB3A30"/>
    <w:rsid w:val="00FC04F4"/>
    <w:rsid w:val="00FC454D"/>
    <w:rsid w:val="00FE2CD7"/>
    <w:rsid w:val="00FE64A2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AF1ED"/>
  <w15:docId w15:val="{C1A870C2-9F78-4573-AF2F-B4F0717B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YBodytextwithparaspace">
    <w:name w:val="EY Body text (with para space)"/>
    <w:basedOn w:val="Normal"/>
    <w:link w:val="EYBodytextwithparaspaceChar"/>
    <w:rsid w:val="004C4A17"/>
    <w:pPr>
      <w:suppressAutoHyphens/>
      <w:spacing w:after="240"/>
    </w:pPr>
    <w:rPr>
      <w:rFonts w:ascii="Arial" w:hAnsi="Arial"/>
      <w:kern w:val="12"/>
      <w:sz w:val="22"/>
      <w:lang w:eastAsia="en-US"/>
    </w:rPr>
  </w:style>
  <w:style w:type="character" w:customStyle="1" w:styleId="EYBodytextwithparaspaceChar">
    <w:name w:val="EY Body text (with para space) Char"/>
    <w:basedOn w:val="DefaultParagraphFont"/>
    <w:link w:val="EYBodytextwithparaspace"/>
    <w:locked/>
    <w:rsid w:val="004C4A17"/>
    <w:rPr>
      <w:rFonts w:ascii="Arial" w:hAnsi="Arial"/>
      <w:kern w:val="12"/>
      <w:sz w:val="22"/>
      <w:szCs w:val="24"/>
      <w:lang w:val="en-GB" w:eastAsia="en-US" w:bidi="ar-SA"/>
    </w:rPr>
  </w:style>
  <w:style w:type="paragraph" w:styleId="Header">
    <w:name w:val="header"/>
    <w:basedOn w:val="Normal"/>
    <w:rsid w:val="004C4A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4A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EB50E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B50ED"/>
    <w:rPr>
      <w:vertAlign w:val="superscript"/>
    </w:rPr>
  </w:style>
  <w:style w:type="table" w:styleId="TableGrid">
    <w:name w:val="Table Grid"/>
    <w:basedOn w:val="TableNormal"/>
    <w:rsid w:val="00144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1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6F3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B55882"/>
    <w:pPr>
      <w:ind w:left="720"/>
      <w:contextualSpacing/>
    </w:pPr>
  </w:style>
  <w:style w:type="character" w:styleId="CommentReference">
    <w:name w:val="annotation reference"/>
    <w:basedOn w:val="DefaultParagraphFont"/>
    <w:rsid w:val="001F64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6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649C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F6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649C"/>
    <w:rPr>
      <w:b/>
      <w:bCs/>
      <w:lang w:val="en-GB" w:eastAsia="en-GB"/>
    </w:rPr>
  </w:style>
  <w:style w:type="table" w:styleId="TableClassic1">
    <w:name w:val="Table Classic 1"/>
    <w:basedOn w:val="TableNormal"/>
    <w:rsid w:val="005C19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7628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CF14C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637B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37B5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3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1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umball\MITO%20New%20Zealand%20Incorporated\Light%20Vehicle%20Project%20-%20Documents\MITO%20Development\Level%203%20Programme\Industry%20Feedback\Industry%20Feedbac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4AAB13BA924BA8F17BC95BAE7F2E" ma:contentTypeVersion="11" ma:contentTypeDescription="Create a new document." ma:contentTypeScope="" ma:versionID="2023b82c20a26ccae70fb0c11a5ed6de">
  <xsd:schema xmlns:xsd="http://www.w3.org/2001/XMLSchema" xmlns:xs="http://www.w3.org/2001/XMLSchema" xmlns:p="http://schemas.microsoft.com/office/2006/metadata/properties" xmlns:ns2="2d7a8d4b-6332-4617-a25b-1d0a6be8fb53" xmlns:ns3="9fe6bc9b-0bfa-4c48-a02c-8b170e7b2ccd" targetNamespace="http://schemas.microsoft.com/office/2006/metadata/properties" ma:root="true" ma:fieldsID="3e24da2025b0609afc5fd28ea2f28644" ns2:_="" ns3:_="">
    <xsd:import namespace="2d7a8d4b-6332-4617-a25b-1d0a6be8fb53"/>
    <xsd:import namespace="9fe6bc9b-0bfa-4c48-a02c-8b170e7b2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8d4b-6332-4617-a25b-1d0a6be8f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6bc9b-0bfa-4c48-a02c-8b170e7b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7EC6B-7FF1-4953-8431-0156858CB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97867-A9EF-437A-8D40-381948736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93CBB0-980C-443D-AFBC-E9380A559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a8d4b-6332-4617-a25b-1d0a6be8fb53"/>
    <ds:schemaRef ds:uri="9fe6bc9b-0bfa-4c48-a02c-8b170e7b2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Industry Feedback Template</Template>
  <TotalTime>1474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 ITO REVIEW</vt:lpstr>
    </vt:vector>
  </TitlesOfParts>
  <Company>Motor Industry Training Organisation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 ITO REVIEW</dc:title>
  <dc:creator>Mike Grumball (MITO)</dc:creator>
  <cp:lastModifiedBy>Coral Carlyle (MITO)</cp:lastModifiedBy>
  <cp:revision>106</cp:revision>
  <cp:lastPrinted>2016-06-02T03:07:00Z</cp:lastPrinted>
  <dcterms:created xsi:type="dcterms:W3CDTF">2019-06-30T01:12:00Z</dcterms:created>
  <dcterms:modified xsi:type="dcterms:W3CDTF">2021-09-07T08:38:00Z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0x01010005314AAB13BA924BA8F17BC95BAE7F2E</vt:lpwstr>
  </property>
</Properties>
</file>